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2"/>
        <w:gridCol w:w="3732"/>
      </w:tblGrid>
      <w:tr w:rsidR="001168A4" w:rsidRPr="00934D51" w:rsidTr="00FA765D">
        <w:trPr>
          <w:trHeight w:val="1134"/>
        </w:trPr>
        <w:tc>
          <w:tcPr>
            <w:tcW w:w="6487" w:type="dxa"/>
          </w:tcPr>
          <w:p w:rsidR="001168A4" w:rsidRPr="00934D51" w:rsidRDefault="00934D51" w:rsidP="00CC3D40">
            <w:pPr>
              <w:spacing w:before="60" w:line="264" w:lineRule="auto"/>
              <w:jc w:val="both"/>
              <w:rPr>
                <w:b/>
                <w:sz w:val="20"/>
                <w:szCs w:val="20"/>
              </w:rPr>
            </w:pPr>
            <w:r w:rsidRPr="00934D51">
              <w:rPr>
                <w:b/>
                <w:sz w:val="20"/>
                <w:szCs w:val="20"/>
              </w:rPr>
              <w:t>FENESTRATION BAU CHINA 2018</w:t>
            </w:r>
          </w:p>
          <w:p w:rsidR="001168A4" w:rsidRPr="00934D51" w:rsidRDefault="001168A4" w:rsidP="00CC3D40">
            <w:pPr>
              <w:spacing w:before="60" w:line="264" w:lineRule="auto"/>
              <w:jc w:val="both"/>
              <w:rPr>
                <w:b/>
                <w:sz w:val="20"/>
                <w:szCs w:val="20"/>
              </w:rPr>
            </w:pPr>
            <w:r w:rsidRPr="00934D51">
              <w:rPr>
                <w:b/>
                <w:sz w:val="20"/>
                <w:szCs w:val="20"/>
              </w:rPr>
              <w:t xml:space="preserve">Triển lãm quốc tế về Cửa sổ, Cửa ra vào, Cửa sổ trần, Vách ngăn, </w:t>
            </w:r>
          </w:p>
          <w:p w:rsidR="001168A4" w:rsidRPr="00934D51" w:rsidRDefault="001168A4" w:rsidP="00CC3D40">
            <w:pPr>
              <w:spacing w:before="60" w:line="264" w:lineRule="auto"/>
              <w:jc w:val="both"/>
              <w:rPr>
                <w:b/>
                <w:sz w:val="20"/>
                <w:szCs w:val="20"/>
              </w:rPr>
            </w:pPr>
            <w:r w:rsidRPr="00934D51">
              <w:rPr>
                <w:b/>
                <w:sz w:val="20"/>
                <w:szCs w:val="20"/>
              </w:rPr>
              <w:t>Công nghệ, Linh kiện, Cấu kiện đúc sẵn và Vật liệu xây dựng</w:t>
            </w:r>
          </w:p>
          <w:p w:rsidR="001168A4" w:rsidRPr="00FA765D" w:rsidRDefault="00FA765D" w:rsidP="00CC3D40">
            <w:pPr>
              <w:spacing w:before="60" w:line="264" w:lineRule="auto"/>
              <w:jc w:val="both"/>
              <w:rPr>
                <w:i/>
                <w:sz w:val="20"/>
                <w:szCs w:val="20"/>
              </w:rPr>
            </w:pPr>
            <w:r w:rsidRPr="00FA765D">
              <w:rPr>
                <w:i/>
                <w:sz w:val="20"/>
                <w:szCs w:val="20"/>
              </w:rPr>
              <w:t>Từ ngày 31 tháng 10 đến ngày 03</w:t>
            </w:r>
            <w:r w:rsidR="001168A4" w:rsidRPr="00FA765D">
              <w:rPr>
                <w:i/>
                <w:sz w:val="20"/>
                <w:szCs w:val="20"/>
              </w:rPr>
              <w:t xml:space="preserve"> tháng 11 năm</w:t>
            </w:r>
            <w:r w:rsidRPr="00FA765D">
              <w:rPr>
                <w:i/>
                <w:sz w:val="20"/>
                <w:szCs w:val="20"/>
              </w:rPr>
              <w:t xml:space="preserve"> 2018</w:t>
            </w:r>
          </w:p>
          <w:p w:rsidR="001168A4" w:rsidRPr="00FA765D" w:rsidRDefault="001168A4" w:rsidP="00CC3D40">
            <w:pPr>
              <w:spacing w:before="60" w:line="264" w:lineRule="auto"/>
              <w:jc w:val="both"/>
              <w:rPr>
                <w:i/>
                <w:sz w:val="20"/>
                <w:szCs w:val="20"/>
              </w:rPr>
            </w:pPr>
            <w:r w:rsidRPr="00FA765D">
              <w:rPr>
                <w:i/>
                <w:sz w:val="20"/>
                <w:szCs w:val="20"/>
              </w:rPr>
              <w:t xml:space="preserve">Trung tâm triển lãm quốc tế </w:t>
            </w:r>
            <w:r w:rsidR="00FA765D" w:rsidRPr="00FA765D">
              <w:rPr>
                <w:i/>
                <w:sz w:val="20"/>
                <w:szCs w:val="20"/>
              </w:rPr>
              <w:t>Bắc Kinh</w:t>
            </w:r>
            <w:r w:rsidRPr="00FA765D">
              <w:rPr>
                <w:i/>
                <w:sz w:val="20"/>
                <w:szCs w:val="20"/>
              </w:rPr>
              <w:t>, Trung Quốc</w:t>
            </w:r>
          </w:p>
          <w:p w:rsidR="001168A4" w:rsidRPr="00934D51" w:rsidRDefault="00C273E7" w:rsidP="00CC3D40">
            <w:pPr>
              <w:spacing w:before="60" w:line="264" w:lineRule="auto"/>
              <w:jc w:val="both"/>
              <w:rPr>
                <w:i/>
                <w:sz w:val="20"/>
                <w:szCs w:val="20"/>
                <w:highlight w:val="yellow"/>
              </w:rPr>
            </w:pPr>
            <w:hyperlink r:id="rId7" w:history="1">
              <w:r w:rsidR="001168A4" w:rsidRPr="00FA765D">
                <w:rPr>
                  <w:rStyle w:val="Hyperlink"/>
                  <w:i/>
                  <w:sz w:val="20"/>
                  <w:szCs w:val="20"/>
                </w:rPr>
                <w:t>www.bauchina.com</w:t>
              </w:r>
            </w:hyperlink>
            <w:r w:rsidR="001168A4" w:rsidRPr="00FA765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1168A4" w:rsidRPr="00934D51" w:rsidRDefault="003C3BF2" w:rsidP="00CC3D40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  <w:lang w:val="vi-VN" w:eastAsia="vi-VN"/>
              </w:rPr>
              <w:drawing>
                <wp:inline distT="0" distB="0" distL="0" distR="0">
                  <wp:extent cx="1494629" cy="1168037"/>
                  <wp:effectExtent l="19050" t="0" r="0" b="0"/>
                  <wp:docPr id="1" name="Picture 0" descr="FBC_Logo__EN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C_Logo__EN_whit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643" cy="1168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C30" w:rsidRPr="00934D51" w:rsidRDefault="00D46C30" w:rsidP="006254E1">
      <w:pPr>
        <w:spacing w:before="80"/>
        <w:jc w:val="center"/>
        <w:rPr>
          <w:b/>
          <w:sz w:val="32"/>
          <w:szCs w:val="32"/>
          <w:highlight w:val="yellow"/>
        </w:rPr>
      </w:pPr>
      <w:bookmarkStart w:id="0" w:name="_GoBack"/>
      <w:bookmarkEnd w:id="0"/>
    </w:p>
    <w:p w:rsidR="008B68A3" w:rsidRPr="00866BE1" w:rsidRDefault="005F0B31" w:rsidP="006254E1">
      <w:pPr>
        <w:spacing w:before="80"/>
        <w:jc w:val="center"/>
        <w:rPr>
          <w:b/>
          <w:sz w:val="32"/>
          <w:szCs w:val="32"/>
        </w:rPr>
      </w:pPr>
      <w:r w:rsidRPr="00866BE1">
        <w:rPr>
          <w:b/>
          <w:sz w:val="32"/>
          <w:szCs w:val="32"/>
        </w:rPr>
        <w:t>BẢN ĐĂNG KÝ</w:t>
      </w:r>
      <w:r w:rsidR="007C6DA8" w:rsidRPr="00866BE1">
        <w:rPr>
          <w:b/>
          <w:sz w:val="32"/>
          <w:szCs w:val="32"/>
        </w:rPr>
        <w:t xml:space="preserve"> THAM DỰ </w:t>
      </w:r>
    </w:p>
    <w:p w:rsidR="00364D48" w:rsidRPr="00866BE1" w:rsidRDefault="00F04D5E" w:rsidP="00477A87">
      <w:pPr>
        <w:tabs>
          <w:tab w:val="left" w:pos="1752"/>
        </w:tabs>
        <w:spacing w:before="40"/>
        <w:jc w:val="center"/>
        <w:rPr>
          <w:b/>
        </w:rPr>
      </w:pPr>
      <w:r w:rsidRPr="00866BE1">
        <w:rPr>
          <w:b/>
        </w:rPr>
        <w:t>Chương trình</w:t>
      </w:r>
      <w:r w:rsidR="00935479" w:rsidRPr="00866BE1">
        <w:rPr>
          <w:b/>
        </w:rPr>
        <w:t xml:space="preserve"> </w:t>
      </w:r>
      <w:r w:rsidR="00364D48" w:rsidRPr="00866BE1">
        <w:rPr>
          <w:b/>
        </w:rPr>
        <w:t>Giới thiệu Triển lãm quốc tế về Cửa sổ, Cửa ra vào, Cửa sổ trần, Vách ngăn, Công nghệ, Linh kiện, Cấu ki</w:t>
      </w:r>
      <w:r w:rsidR="007E49D3" w:rsidRPr="00866BE1">
        <w:rPr>
          <w:b/>
        </w:rPr>
        <w:t xml:space="preserve">ện đúc sẵn và Vật liệu xây dựng - </w:t>
      </w:r>
      <w:r w:rsidR="00364D48" w:rsidRPr="00866BE1">
        <w:rPr>
          <w:b/>
        </w:rPr>
        <w:t xml:space="preserve">FENESTRATION BAU China </w:t>
      </w:r>
    </w:p>
    <w:p w:rsidR="006254E1" w:rsidRPr="00236E98" w:rsidRDefault="00C96D7C" w:rsidP="00477A87">
      <w:pPr>
        <w:tabs>
          <w:tab w:val="left" w:pos="1752"/>
        </w:tabs>
        <w:spacing w:before="40"/>
        <w:jc w:val="center"/>
        <w:rPr>
          <w:i/>
        </w:rPr>
      </w:pPr>
      <w:r w:rsidRPr="00236E98">
        <w:rPr>
          <w:i/>
        </w:rPr>
        <w:t>Thời gian: Từ 08</w:t>
      </w:r>
      <w:r w:rsidR="00D10AC5" w:rsidRPr="00236E98">
        <w:rPr>
          <w:i/>
        </w:rPr>
        <w:t>h3</w:t>
      </w:r>
      <w:r w:rsidR="006254E1" w:rsidRPr="00236E98">
        <w:rPr>
          <w:i/>
        </w:rPr>
        <w:t>0 đến 1</w:t>
      </w:r>
      <w:r w:rsidRPr="00236E98">
        <w:rPr>
          <w:i/>
        </w:rPr>
        <w:t>2h0</w:t>
      </w:r>
      <w:r w:rsidR="006254E1" w:rsidRPr="00236E98">
        <w:rPr>
          <w:i/>
        </w:rPr>
        <w:t xml:space="preserve">0 ngày </w:t>
      </w:r>
      <w:r w:rsidRPr="00236E98">
        <w:rPr>
          <w:i/>
        </w:rPr>
        <w:t>07</w:t>
      </w:r>
      <w:r w:rsidR="006254E1" w:rsidRPr="00236E98">
        <w:rPr>
          <w:i/>
          <w:vertAlign w:val="superscript"/>
        </w:rPr>
        <w:t xml:space="preserve"> </w:t>
      </w:r>
      <w:r w:rsidRPr="00236E98">
        <w:rPr>
          <w:i/>
        </w:rPr>
        <w:t>tháng 06 năm 2018</w:t>
      </w:r>
    </w:p>
    <w:p w:rsidR="00CF35F8" w:rsidRPr="00932211" w:rsidRDefault="006254E1" w:rsidP="00477A87">
      <w:pPr>
        <w:tabs>
          <w:tab w:val="left" w:pos="1752"/>
        </w:tabs>
        <w:spacing w:before="40"/>
        <w:jc w:val="center"/>
        <w:rPr>
          <w:i/>
        </w:rPr>
      </w:pPr>
      <w:r w:rsidRPr="00932211">
        <w:rPr>
          <w:i/>
        </w:rPr>
        <w:t xml:space="preserve">Địa điểm: </w:t>
      </w:r>
      <w:r w:rsidR="00932211" w:rsidRPr="00932211">
        <w:rPr>
          <w:bCs/>
          <w:i/>
        </w:rPr>
        <w:t>Hải Phòng Room</w:t>
      </w:r>
      <w:r w:rsidR="00CF35F8" w:rsidRPr="00932211">
        <w:rPr>
          <w:bCs/>
          <w:i/>
        </w:rPr>
        <w:t xml:space="preserve">, </w:t>
      </w:r>
      <w:r w:rsidR="00932211" w:rsidRPr="00932211">
        <w:rPr>
          <w:bCs/>
          <w:i/>
        </w:rPr>
        <w:t>Khách sạn Hilton Hà Nội, Số 1 Lê Thánh Tông, Hoàn Kiếm, Hà Nội</w:t>
      </w:r>
      <w:r w:rsidR="00CF35F8" w:rsidRPr="00932211">
        <w:rPr>
          <w:i/>
        </w:rPr>
        <w:t xml:space="preserve"> </w:t>
      </w:r>
    </w:p>
    <w:p w:rsidR="00D97154" w:rsidRPr="000A47FE" w:rsidRDefault="00D97154" w:rsidP="00477A87">
      <w:pPr>
        <w:tabs>
          <w:tab w:val="left" w:pos="1752"/>
        </w:tabs>
        <w:spacing w:before="40"/>
        <w:jc w:val="center"/>
        <w:rPr>
          <w:i/>
        </w:rPr>
      </w:pPr>
      <w:r w:rsidRPr="000A47FE">
        <w:rPr>
          <w:i/>
        </w:rPr>
        <w:t xml:space="preserve">Vui lòng gửi lại bản đăng ký tham dự cho Ban tổ chức trước ngày </w:t>
      </w:r>
      <w:r w:rsidR="00EC6CF1">
        <w:rPr>
          <w:b/>
          <w:i/>
          <w:u w:val="single"/>
        </w:rPr>
        <w:t>22</w:t>
      </w:r>
      <w:r w:rsidR="008024DC" w:rsidRPr="000A47FE">
        <w:rPr>
          <w:b/>
          <w:i/>
          <w:u w:val="single"/>
        </w:rPr>
        <w:t>/05</w:t>
      </w:r>
      <w:r w:rsidRPr="000A47FE">
        <w:rPr>
          <w:b/>
          <w:i/>
          <w:u w:val="single"/>
        </w:rPr>
        <w:t>/201</w:t>
      </w:r>
      <w:r w:rsidR="003A1E7F" w:rsidRPr="000A47FE">
        <w:rPr>
          <w:b/>
          <w:i/>
          <w:u w:val="single"/>
        </w:rPr>
        <w:t>8</w:t>
      </w:r>
    </w:p>
    <w:p w:rsidR="008B68A3" w:rsidRPr="00934D51" w:rsidRDefault="008B68A3" w:rsidP="00477A87">
      <w:pPr>
        <w:spacing w:before="40" w:line="288" w:lineRule="auto"/>
        <w:rPr>
          <w:b/>
          <w:highlight w:val="yellow"/>
        </w:rPr>
      </w:pPr>
    </w:p>
    <w:p w:rsidR="008B68A3" w:rsidRPr="00972781" w:rsidRDefault="008B68A3" w:rsidP="00E01511">
      <w:pPr>
        <w:spacing w:before="120" w:after="120" w:line="360" w:lineRule="auto"/>
        <w:rPr>
          <w:b/>
        </w:rPr>
      </w:pPr>
      <w:r w:rsidRPr="00972781">
        <w:rPr>
          <w:b/>
        </w:rPr>
        <w:t>1. Thông tin của</w:t>
      </w:r>
      <w:r w:rsidR="00052C63" w:rsidRPr="00972781">
        <w:rPr>
          <w:b/>
        </w:rPr>
        <w:t xml:space="preserve"> Đơn vị</w:t>
      </w:r>
      <w:r w:rsidRPr="00972781">
        <w:t>:</w:t>
      </w:r>
    </w:p>
    <w:p w:rsidR="008B68A3" w:rsidRPr="00972781" w:rsidRDefault="008B68A3" w:rsidP="00E01511">
      <w:pPr>
        <w:spacing w:before="120" w:after="120" w:line="360" w:lineRule="auto"/>
      </w:pPr>
      <w:r w:rsidRPr="00972781">
        <w:t>Tên tiếng Việt: ……………</w:t>
      </w:r>
      <w:r w:rsidR="00531C01" w:rsidRPr="00972781">
        <w:t>…………………………….</w:t>
      </w:r>
      <w:r w:rsidRPr="00972781">
        <w:t>……………………………</w:t>
      </w:r>
      <w:r w:rsidR="00781947" w:rsidRPr="00972781">
        <w:t>………………..</w:t>
      </w:r>
    </w:p>
    <w:p w:rsidR="00980FD4" w:rsidRPr="00972781" w:rsidRDefault="00980FD4" w:rsidP="00E01511">
      <w:pPr>
        <w:spacing w:before="120" w:after="120" w:line="360" w:lineRule="auto"/>
      </w:pPr>
      <w:r w:rsidRPr="00972781">
        <w:t>……………………………………</w:t>
      </w:r>
      <w:r w:rsidR="00BD531A" w:rsidRPr="00972781">
        <w:t>……………………………………………………………………</w:t>
      </w:r>
    </w:p>
    <w:p w:rsidR="008B68A3" w:rsidRPr="00972781" w:rsidRDefault="008B68A3" w:rsidP="00E01511">
      <w:pPr>
        <w:spacing w:before="120" w:after="120" w:line="360" w:lineRule="auto"/>
      </w:pPr>
      <w:r w:rsidRPr="00972781">
        <w:t>Tên tiếng Anh: …………………</w:t>
      </w:r>
      <w:r w:rsidR="00531C01" w:rsidRPr="00972781">
        <w:t>……………………………..</w:t>
      </w:r>
      <w:r w:rsidRPr="00972781">
        <w:t>…………………</w:t>
      </w:r>
      <w:r w:rsidR="00AA6BD9" w:rsidRPr="00972781">
        <w:t>……………………</w:t>
      </w:r>
      <w:r w:rsidR="00B21181">
        <w:t>.</w:t>
      </w:r>
    </w:p>
    <w:p w:rsidR="00C232C2" w:rsidRPr="00972781" w:rsidRDefault="00C232C2" w:rsidP="00E01511">
      <w:pPr>
        <w:spacing w:before="120" w:after="120" w:line="360" w:lineRule="auto"/>
      </w:pPr>
      <w:r w:rsidRPr="00972781">
        <w:t>…………………………………………………………………………………………………………</w:t>
      </w:r>
    </w:p>
    <w:p w:rsidR="00937B3E" w:rsidRPr="00972781" w:rsidRDefault="008B68A3" w:rsidP="00E01511">
      <w:pPr>
        <w:spacing w:before="120" w:after="120" w:line="360" w:lineRule="auto"/>
      </w:pPr>
      <w:r w:rsidRPr="00972781">
        <w:rPr>
          <w:b/>
        </w:rPr>
        <w:t>2. Địa chỉ</w:t>
      </w:r>
      <w:r w:rsidRPr="00972781">
        <w:t>:</w:t>
      </w:r>
      <w:r w:rsidRPr="00972781">
        <w:rPr>
          <w:b/>
        </w:rPr>
        <w:t xml:space="preserve"> </w:t>
      </w:r>
      <w:r w:rsidR="00531C01" w:rsidRPr="00972781">
        <w:t>……………………………………………………………………………………………..</w:t>
      </w:r>
    </w:p>
    <w:p w:rsidR="008B68A3" w:rsidRPr="00972781" w:rsidRDefault="008B68A3" w:rsidP="00E01511">
      <w:pPr>
        <w:spacing w:before="120" w:after="120" w:line="360" w:lineRule="auto"/>
      </w:pPr>
      <w:r w:rsidRPr="00972781">
        <w:rPr>
          <w:b/>
        </w:rPr>
        <w:t>3. Điện thoại</w:t>
      </w:r>
      <w:r w:rsidRPr="00972781">
        <w:t>:…</w:t>
      </w:r>
      <w:r w:rsidR="00531C01" w:rsidRPr="00972781">
        <w:t>……………..</w:t>
      </w:r>
      <w:r w:rsidRPr="00972781">
        <w:t>……………………</w:t>
      </w:r>
      <w:r w:rsidR="00972781">
        <w:t xml:space="preserve">…. </w:t>
      </w:r>
      <w:r w:rsidRPr="00972781">
        <w:rPr>
          <w:b/>
        </w:rPr>
        <w:t>Fax</w:t>
      </w:r>
      <w:r w:rsidRPr="00972781">
        <w:t>: ………………………………</w:t>
      </w:r>
      <w:r w:rsidR="005F2E5D" w:rsidRPr="00972781">
        <w:t>………</w:t>
      </w:r>
      <w:r w:rsidR="00972781">
        <w:t>.</w:t>
      </w:r>
      <w:r w:rsidR="005F2E5D" w:rsidRPr="00972781">
        <w:t>…</w:t>
      </w:r>
    </w:p>
    <w:p w:rsidR="008B68A3" w:rsidRDefault="008B68A3" w:rsidP="00E01511">
      <w:pPr>
        <w:spacing w:before="120" w:after="120" w:line="360" w:lineRule="auto"/>
      </w:pPr>
      <w:r w:rsidRPr="00972781">
        <w:rPr>
          <w:b/>
        </w:rPr>
        <w:t>Email</w:t>
      </w:r>
      <w:r w:rsidRPr="00972781">
        <w:t xml:space="preserve">: ………………………………………............. </w:t>
      </w:r>
      <w:r w:rsidRPr="00972781">
        <w:rPr>
          <w:b/>
        </w:rPr>
        <w:t>Website</w:t>
      </w:r>
      <w:r w:rsidRPr="00972781">
        <w:t>: ……………………………</w:t>
      </w:r>
      <w:r w:rsidR="00464F1A" w:rsidRPr="00972781">
        <w:t>……</w:t>
      </w:r>
      <w:r w:rsidR="007D5E09" w:rsidRPr="00972781">
        <w:t>….</w:t>
      </w:r>
      <w:r w:rsidR="00C232C2" w:rsidRPr="00972781">
        <w:t>.</w:t>
      </w:r>
    </w:p>
    <w:p w:rsidR="00972781" w:rsidRPr="00934D51" w:rsidRDefault="00972781" w:rsidP="00E01511">
      <w:pPr>
        <w:spacing w:before="120" w:after="120" w:line="360" w:lineRule="auto"/>
        <w:rPr>
          <w:highlight w:val="yellow"/>
        </w:rPr>
      </w:pPr>
      <w:r w:rsidRPr="00F702C1">
        <w:rPr>
          <w:b/>
        </w:rPr>
        <w:t>4. Tên người liên hệ</w:t>
      </w:r>
      <w:r>
        <w:t>: ………………………………...</w:t>
      </w:r>
      <w:r w:rsidR="007020EE" w:rsidRPr="00F702C1">
        <w:rPr>
          <w:b/>
        </w:rPr>
        <w:t>Số di động</w:t>
      </w:r>
      <w:r w:rsidR="007020EE">
        <w:t>: …………………………………</w:t>
      </w:r>
      <w:r w:rsidR="00F702C1">
        <w:t>.</w:t>
      </w:r>
    </w:p>
    <w:p w:rsidR="00514A89" w:rsidRPr="00037FD6" w:rsidRDefault="00037FD6" w:rsidP="00E01511">
      <w:pPr>
        <w:spacing w:before="120" w:after="120" w:line="360" w:lineRule="auto"/>
        <w:rPr>
          <w:b/>
        </w:rPr>
      </w:pPr>
      <w:r w:rsidRPr="00037FD6">
        <w:rPr>
          <w:b/>
        </w:rPr>
        <w:t>5</w:t>
      </w:r>
      <w:r w:rsidR="00514A89" w:rsidRPr="00037FD6">
        <w:rPr>
          <w:b/>
        </w:rPr>
        <w:t>. Danh sách thành viên tham dự: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2874"/>
        <w:gridCol w:w="1843"/>
        <w:gridCol w:w="1843"/>
        <w:gridCol w:w="2516"/>
      </w:tblGrid>
      <w:tr w:rsidR="00305FF9" w:rsidRPr="00934D51" w:rsidTr="00CD41E9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9" w:rsidRPr="00966004" w:rsidRDefault="00305FF9" w:rsidP="007C51E3">
            <w:pPr>
              <w:spacing w:before="40"/>
              <w:jc w:val="center"/>
              <w:rPr>
                <w:b/>
              </w:rPr>
            </w:pPr>
            <w:r w:rsidRPr="00966004">
              <w:rPr>
                <w:b/>
              </w:rPr>
              <w:t>STT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9" w:rsidRPr="00966004" w:rsidRDefault="00305FF9" w:rsidP="007C51E3">
            <w:pPr>
              <w:spacing w:before="40"/>
              <w:jc w:val="center"/>
              <w:rPr>
                <w:b/>
              </w:rPr>
            </w:pPr>
            <w:r w:rsidRPr="00966004">
              <w:rPr>
                <w:b/>
              </w:rPr>
              <w:t>Họ tên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9" w:rsidRPr="00966004" w:rsidRDefault="00305FF9" w:rsidP="007C51E3">
            <w:pPr>
              <w:spacing w:before="40"/>
              <w:jc w:val="center"/>
              <w:rPr>
                <w:b/>
              </w:rPr>
            </w:pPr>
            <w:r w:rsidRPr="00966004">
              <w:rPr>
                <w:b/>
              </w:rPr>
              <w:t>Chức vụ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9" w:rsidRPr="00966004" w:rsidRDefault="00305FF9" w:rsidP="007C51E3">
            <w:pPr>
              <w:spacing w:before="40"/>
              <w:jc w:val="center"/>
              <w:rPr>
                <w:b/>
              </w:rPr>
            </w:pPr>
            <w:r w:rsidRPr="00966004">
              <w:rPr>
                <w:b/>
              </w:rPr>
              <w:t>Số di động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9" w:rsidRPr="00966004" w:rsidRDefault="00305FF9" w:rsidP="007C51E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305FF9" w:rsidRPr="00934D51" w:rsidTr="00CD41E9">
        <w:trPr>
          <w:cantSplit/>
          <w:trHeight w:val="62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9" w:rsidRPr="00966004" w:rsidRDefault="00305FF9" w:rsidP="00BB59E7">
            <w:pPr>
              <w:spacing w:before="120" w:after="60" w:line="360" w:lineRule="auto"/>
            </w:pPr>
            <w:r w:rsidRPr="00966004"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9" w:rsidRPr="00934D51" w:rsidRDefault="00305FF9" w:rsidP="00BB59E7">
            <w:pPr>
              <w:spacing w:before="120" w:after="60" w:line="360" w:lineRule="auto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9" w:rsidRPr="00934D51" w:rsidRDefault="00305FF9" w:rsidP="00BB59E7">
            <w:pPr>
              <w:spacing w:before="120" w:after="60" w:line="360" w:lineRule="auto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9" w:rsidRPr="00934D51" w:rsidRDefault="00305FF9" w:rsidP="005F2E5D">
            <w:pPr>
              <w:spacing w:before="120" w:after="60" w:line="360" w:lineRule="auto"/>
              <w:jc w:val="center"/>
              <w:rPr>
                <w:highlight w:val="yellow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9" w:rsidRPr="00934D51" w:rsidRDefault="00305FF9" w:rsidP="005F2E5D">
            <w:pPr>
              <w:spacing w:before="120" w:after="60" w:line="360" w:lineRule="auto"/>
              <w:jc w:val="center"/>
              <w:rPr>
                <w:highlight w:val="yellow"/>
              </w:rPr>
            </w:pPr>
          </w:p>
        </w:tc>
      </w:tr>
      <w:tr w:rsidR="00305FF9" w:rsidRPr="00934D51" w:rsidTr="00CD41E9">
        <w:trPr>
          <w:cantSplit/>
          <w:trHeight w:val="62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9" w:rsidRPr="00966004" w:rsidRDefault="00305FF9" w:rsidP="00BB59E7">
            <w:pPr>
              <w:spacing w:before="120" w:after="60" w:line="360" w:lineRule="auto"/>
            </w:pPr>
            <w:r w:rsidRPr="00966004"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9" w:rsidRPr="00934D51" w:rsidRDefault="00305FF9" w:rsidP="00BB59E7">
            <w:pPr>
              <w:spacing w:before="120" w:after="60" w:line="360" w:lineRule="auto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9" w:rsidRPr="00934D51" w:rsidRDefault="00305FF9" w:rsidP="00BB59E7">
            <w:pPr>
              <w:spacing w:before="120" w:after="60" w:line="360" w:lineRule="auto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9" w:rsidRPr="00934D51" w:rsidRDefault="00305FF9" w:rsidP="00BB59E7">
            <w:pPr>
              <w:spacing w:before="120" w:after="60" w:line="360" w:lineRule="auto"/>
              <w:rPr>
                <w:highlight w:val="yellow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F9" w:rsidRPr="00934D51" w:rsidRDefault="00305FF9" w:rsidP="00BB59E7">
            <w:pPr>
              <w:spacing w:before="120" w:after="60" w:line="360" w:lineRule="auto"/>
              <w:rPr>
                <w:highlight w:val="yellow"/>
              </w:rPr>
            </w:pPr>
          </w:p>
        </w:tc>
      </w:tr>
    </w:tbl>
    <w:p w:rsidR="00C47911" w:rsidRPr="00934D51" w:rsidRDefault="00C47911" w:rsidP="007D701D">
      <w:pPr>
        <w:spacing w:line="264" w:lineRule="auto"/>
        <w:rPr>
          <w:b/>
          <w:i/>
          <w:highlight w:val="yellow"/>
        </w:rPr>
      </w:pPr>
    </w:p>
    <w:tbl>
      <w:tblPr>
        <w:tblW w:w="0" w:type="auto"/>
        <w:tblLook w:val="01E0"/>
      </w:tblPr>
      <w:tblGrid>
        <w:gridCol w:w="5868"/>
        <w:gridCol w:w="3960"/>
      </w:tblGrid>
      <w:tr w:rsidR="008B68A3" w:rsidRPr="00D03DE4">
        <w:tc>
          <w:tcPr>
            <w:tcW w:w="5868" w:type="dxa"/>
          </w:tcPr>
          <w:p w:rsidR="008B68A3" w:rsidRPr="006A17D0" w:rsidRDefault="00E51B25" w:rsidP="00CD617F">
            <w:pPr>
              <w:spacing w:before="160" w:line="264" w:lineRule="auto"/>
              <w:rPr>
                <w:b/>
                <w:sz w:val="22"/>
                <w:szCs w:val="22"/>
                <w:u w:val="single"/>
              </w:rPr>
            </w:pPr>
            <w:r w:rsidRPr="006A17D0">
              <w:rPr>
                <w:b/>
                <w:sz w:val="22"/>
                <w:szCs w:val="22"/>
                <w:u w:val="single"/>
              </w:rPr>
              <w:t>Liên hệ:</w:t>
            </w:r>
          </w:p>
          <w:p w:rsidR="008B68A3" w:rsidRPr="006A17D0" w:rsidRDefault="008B68A3" w:rsidP="00087421">
            <w:pPr>
              <w:spacing w:line="264" w:lineRule="auto"/>
              <w:rPr>
                <w:b/>
                <w:sz w:val="21"/>
                <w:szCs w:val="21"/>
              </w:rPr>
            </w:pPr>
            <w:r w:rsidRPr="006A17D0">
              <w:rPr>
                <w:b/>
                <w:sz w:val="21"/>
                <w:szCs w:val="21"/>
              </w:rPr>
              <w:t>Công ty CP Triển l</w:t>
            </w:r>
            <w:r w:rsidR="00D14FC4">
              <w:rPr>
                <w:b/>
                <w:sz w:val="21"/>
                <w:szCs w:val="21"/>
              </w:rPr>
              <w:t>ãm Công nghệ và Sự kiện quốc tế</w:t>
            </w:r>
            <w:r w:rsidR="00B4069C" w:rsidRPr="006A17D0">
              <w:rPr>
                <w:b/>
                <w:sz w:val="21"/>
                <w:szCs w:val="21"/>
              </w:rPr>
              <w:t xml:space="preserve"> </w:t>
            </w:r>
          </w:p>
          <w:p w:rsidR="008B68A3" w:rsidRPr="006A17D0" w:rsidRDefault="008B68A3" w:rsidP="00087421">
            <w:pPr>
              <w:spacing w:line="264" w:lineRule="auto"/>
              <w:rPr>
                <w:sz w:val="21"/>
                <w:szCs w:val="21"/>
                <w:lang w:val="it-IT"/>
              </w:rPr>
            </w:pPr>
            <w:r w:rsidRPr="006A17D0">
              <w:rPr>
                <w:sz w:val="21"/>
                <w:szCs w:val="21"/>
              </w:rPr>
              <w:t xml:space="preserve">Đ/c: Số 6, ngõ 107 Trần Duy </w:t>
            </w:r>
            <w:r w:rsidRPr="006A17D0">
              <w:rPr>
                <w:sz w:val="21"/>
                <w:szCs w:val="21"/>
                <w:lang w:val="it-IT"/>
              </w:rPr>
              <w:t>Hưng, Cầu Giấy, Hà Nội</w:t>
            </w:r>
          </w:p>
          <w:p w:rsidR="008B68A3" w:rsidRPr="006A17D0" w:rsidRDefault="008B68A3" w:rsidP="00087421">
            <w:pPr>
              <w:spacing w:line="264" w:lineRule="auto"/>
              <w:rPr>
                <w:sz w:val="21"/>
                <w:szCs w:val="21"/>
                <w:lang w:val="it-IT"/>
              </w:rPr>
            </w:pPr>
            <w:r w:rsidRPr="006A17D0">
              <w:rPr>
                <w:sz w:val="21"/>
                <w:szCs w:val="21"/>
                <w:lang w:val="it-IT"/>
              </w:rPr>
              <w:t xml:space="preserve">Tel: 84 4 355 62292          </w:t>
            </w:r>
            <w:r w:rsidR="000713B9" w:rsidRPr="006A17D0">
              <w:rPr>
                <w:sz w:val="21"/>
                <w:szCs w:val="21"/>
                <w:lang w:val="it-IT"/>
              </w:rPr>
              <w:t xml:space="preserve">            </w:t>
            </w:r>
            <w:r w:rsidRPr="006A17D0">
              <w:rPr>
                <w:sz w:val="21"/>
                <w:szCs w:val="21"/>
                <w:lang w:val="it-IT"/>
              </w:rPr>
              <w:t>Fax: 84 4 355 62293</w:t>
            </w:r>
          </w:p>
          <w:p w:rsidR="000E068A" w:rsidRPr="006A17D0" w:rsidRDefault="000E068A" w:rsidP="00087421">
            <w:pPr>
              <w:spacing w:line="264" w:lineRule="auto"/>
              <w:rPr>
                <w:sz w:val="21"/>
                <w:szCs w:val="21"/>
              </w:rPr>
            </w:pPr>
            <w:r w:rsidRPr="006A17D0">
              <w:rPr>
                <w:sz w:val="21"/>
                <w:szCs w:val="21"/>
              </w:rPr>
              <w:t xml:space="preserve">Ms. Vinh: 0903 292 854/ </w:t>
            </w:r>
            <w:hyperlink r:id="rId9" w:history="1">
              <w:r w:rsidRPr="006A17D0">
                <w:rPr>
                  <w:rStyle w:val="Hyperlink"/>
                  <w:sz w:val="21"/>
                  <w:szCs w:val="21"/>
                </w:rPr>
                <w:t>thuyvinh@mmivietnam.com.vn</w:t>
              </w:r>
            </w:hyperlink>
            <w:r w:rsidRPr="006A17D0">
              <w:rPr>
                <w:sz w:val="21"/>
                <w:szCs w:val="21"/>
              </w:rPr>
              <w:t xml:space="preserve"> </w:t>
            </w:r>
          </w:p>
          <w:p w:rsidR="00383B94" w:rsidRPr="006A17D0" w:rsidRDefault="008B68A3" w:rsidP="00383B94">
            <w:pPr>
              <w:spacing w:line="264" w:lineRule="auto"/>
              <w:rPr>
                <w:sz w:val="21"/>
                <w:szCs w:val="21"/>
              </w:rPr>
            </w:pPr>
            <w:r w:rsidRPr="006A17D0">
              <w:rPr>
                <w:sz w:val="21"/>
                <w:szCs w:val="21"/>
              </w:rPr>
              <w:t xml:space="preserve">Ms. Hương: 01287 000 355/ </w:t>
            </w:r>
            <w:hyperlink r:id="rId10" w:history="1">
              <w:r w:rsidRPr="006A17D0">
                <w:rPr>
                  <w:rStyle w:val="Hyperlink"/>
                  <w:sz w:val="21"/>
                  <w:szCs w:val="21"/>
                </w:rPr>
                <w:t>huongvo@mmivietnam.com.vn</w:t>
              </w:r>
            </w:hyperlink>
            <w:r w:rsidRPr="006A17D0">
              <w:rPr>
                <w:sz w:val="21"/>
                <w:szCs w:val="21"/>
              </w:rPr>
              <w:t xml:space="preserve"> </w:t>
            </w:r>
          </w:p>
          <w:p w:rsidR="008B68A3" w:rsidRPr="006A17D0" w:rsidRDefault="00C273E7" w:rsidP="00383B94">
            <w:pPr>
              <w:spacing w:line="264" w:lineRule="auto"/>
            </w:pPr>
            <w:hyperlink r:id="rId11" w:history="1">
              <w:r w:rsidR="00383B94" w:rsidRPr="006A17D0">
                <w:rPr>
                  <w:rStyle w:val="Hyperlink"/>
                  <w:sz w:val="21"/>
                  <w:szCs w:val="21"/>
                </w:rPr>
                <w:t>www.itec.com.vn</w:t>
              </w:r>
            </w:hyperlink>
            <w:r w:rsidR="00383B94" w:rsidRPr="006A17D0">
              <w:rPr>
                <w:sz w:val="21"/>
                <w:szCs w:val="21"/>
              </w:rPr>
              <w:t xml:space="preserve"> </w:t>
            </w:r>
            <w:r w:rsidR="00A23F2B" w:rsidRPr="006A17D0">
              <w:rPr>
                <w:sz w:val="22"/>
                <w:szCs w:val="22"/>
              </w:rPr>
              <w:t xml:space="preserve"> </w:t>
            </w:r>
            <w:r w:rsidR="00B07227" w:rsidRPr="006A17D0">
              <w:t xml:space="preserve"> </w:t>
            </w:r>
          </w:p>
        </w:tc>
        <w:tc>
          <w:tcPr>
            <w:tcW w:w="3960" w:type="dxa"/>
          </w:tcPr>
          <w:p w:rsidR="008B68A3" w:rsidRPr="006A17D0" w:rsidRDefault="008B68A3" w:rsidP="00087421">
            <w:pPr>
              <w:spacing w:line="288" w:lineRule="auto"/>
              <w:jc w:val="center"/>
              <w:rPr>
                <w:i/>
                <w:spacing w:val="-4"/>
                <w:lang w:val="it-IT"/>
              </w:rPr>
            </w:pPr>
            <w:r w:rsidRPr="006A17D0">
              <w:rPr>
                <w:i/>
                <w:spacing w:val="-4"/>
                <w:lang w:val="it-IT"/>
              </w:rPr>
              <w:t>Ngày</w:t>
            </w:r>
            <w:r w:rsidR="00FC7DBF" w:rsidRPr="006A17D0">
              <w:rPr>
                <w:i/>
                <w:spacing w:val="-4"/>
                <w:lang w:val="it-IT"/>
              </w:rPr>
              <w:t xml:space="preserve">         tháng          năm 201</w:t>
            </w:r>
            <w:r w:rsidR="0034371E" w:rsidRPr="006A17D0">
              <w:rPr>
                <w:i/>
                <w:spacing w:val="-4"/>
                <w:lang w:val="it-IT"/>
              </w:rPr>
              <w:t>8</w:t>
            </w:r>
          </w:p>
          <w:p w:rsidR="008B68A3" w:rsidRPr="006A17D0" w:rsidRDefault="008B68A3" w:rsidP="00087421">
            <w:pPr>
              <w:spacing w:line="288" w:lineRule="auto"/>
              <w:jc w:val="center"/>
              <w:rPr>
                <w:b/>
                <w:i/>
                <w:spacing w:val="-4"/>
                <w:lang w:val="it-IT"/>
              </w:rPr>
            </w:pPr>
            <w:r w:rsidRPr="006A17D0">
              <w:rPr>
                <w:lang w:val="it-IT"/>
              </w:rPr>
              <w:t>Lãnh đạo Doanh nghiệp</w:t>
            </w:r>
          </w:p>
          <w:p w:rsidR="008B68A3" w:rsidRPr="00D03DE4" w:rsidRDefault="008B68A3" w:rsidP="001D30A2">
            <w:pPr>
              <w:spacing w:line="288" w:lineRule="auto"/>
              <w:jc w:val="center"/>
            </w:pPr>
            <w:r w:rsidRPr="006A17D0">
              <w:rPr>
                <w:i/>
              </w:rPr>
              <w:t>(Ký tên &amp; đóng dấu)</w:t>
            </w:r>
          </w:p>
        </w:tc>
      </w:tr>
    </w:tbl>
    <w:p w:rsidR="003A1EC9" w:rsidRPr="008B68A3" w:rsidRDefault="003A1EC9" w:rsidP="008B68A3">
      <w:pPr>
        <w:rPr>
          <w:szCs w:val="20"/>
        </w:rPr>
      </w:pPr>
    </w:p>
    <w:sectPr w:rsidR="003A1EC9" w:rsidRPr="008B68A3" w:rsidSect="0031185F">
      <w:footerReference w:type="even" r:id="rId12"/>
      <w:footerReference w:type="default" r:id="rId13"/>
      <w:footerReference w:type="first" r:id="rId14"/>
      <w:pgSz w:w="11906" w:h="16838" w:code="9"/>
      <w:pgMar w:top="567" w:right="1134" w:bottom="0" w:left="1134" w:header="720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AD8" w:rsidRDefault="00000AD8">
      <w:r>
        <w:separator/>
      </w:r>
    </w:p>
  </w:endnote>
  <w:endnote w:type="continuationSeparator" w:id="1">
    <w:p w:rsidR="00000AD8" w:rsidRDefault="0000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79" w:rsidRDefault="00C273E7" w:rsidP="00B268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7C7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7E59">
      <w:rPr>
        <w:rStyle w:val="PageNumber"/>
        <w:noProof/>
      </w:rPr>
      <w:t>3</w:t>
    </w:r>
    <w:r>
      <w:rPr>
        <w:rStyle w:val="PageNumber"/>
      </w:rPr>
      <w:fldChar w:fldCharType="end"/>
    </w:r>
  </w:p>
  <w:p w:rsidR="00807C79" w:rsidRDefault="00807C79" w:rsidP="003A1E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79" w:rsidRPr="001D6E25" w:rsidRDefault="00C273E7" w:rsidP="008E63F8">
    <w:pPr>
      <w:pStyle w:val="Footer"/>
      <w:tabs>
        <w:tab w:val="clear" w:pos="4536"/>
        <w:tab w:val="clear" w:pos="9072"/>
      </w:tabs>
      <w:ind w:right="360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en-GB"/>
      </w:rPr>
      <w:fldChar w:fldCharType="begin"/>
    </w:r>
    <w:r w:rsidR="00807C79" w:rsidRPr="001D6E25">
      <w:rPr>
        <w:rFonts w:ascii="Arial" w:hAnsi="Arial" w:cs="Arial"/>
        <w:sz w:val="20"/>
        <w:szCs w:val="20"/>
        <w:lang w:val="de-DE"/>
      </w:rPr>
      <w:instrText xml:space="preserve"> TITLE  </w:instrText>
    </w:r>
    <w:r>
      <w:rPr>
        <w:rFonts w:ascii="Arial" w:hAnsi="Arial" w:cs="Arial"/>
        <w:sz w:val="20"/>
        <w:szCs w:val="20"/>
        <w:lang w:val="en-GB"/>
      </w:rPr>
      <w:fldChar w:fldCharType="separate"/>
    </w:r>
    <w:r w:rsidR="004371A1">
      <w:rPr>
        <w:rFonts w:ascii="Arial" w:hAnsi="Arial" w:cs="Arial"/>
        <w:sz w:val="20"/>
        <w:szCs w:val="20"/>
        <w:lang w:val="de-DE"/>
      </w:rPr>
      <w:t>01-iba</w:t>
    </w:r>
    <w:r>
      <w:rPr>
        <w:rFonts w:ascii="Arial" w:hAnsi="Arial" w:cs="Arial"/>
        <w:sz w:val="20"/>
        <w:szCs w:val="20"/>
        <w:lang w:val="en-GB"/>
      </w:rPr>
      <w:fldChar w:fldCharType="end"/>
    </w:r>
    <w:r w:rsidR="00807C79" w:rsidRPr="001D6E25">
      <w:rPr>
        <w:rFonts w:ascii="Arial" w:hAnsi="Arial" w:cs="Arial"/>
        <w:sz w:val="20"/>
        <w:szCs w:val="20"/>
        <w:lang w:val="de-DE"/>
      </w:rPr>
      <w:t>/</w:t>
    </w:r>
    <w:r w:rsidRPr="0014496C">
      <w:rPr>
        <w:rFonts w:ascii="Arial" w:hAnsi="Arial" w:cs="Arial"/>
        <w:sz w:val="20"/>
        <w:szCs w:val="20"/>
      </w:rPr>
      <w:fldChar w:fldCharType="begin"/>
    </w:r>
    <w:r w:rsidR="00807C79" w:rsidRPr="0014496C">
      <w:rPr>
        <w:rFonts w:ascii="Arial" w:hAnsi="Arial" w:cs="Arial"/>
        <w:sz w:val="20"/>
        <w:szCs w:val="20"/>
      </w:rPr>
      <w:instrText xml:space="preserve"> DATE \@ "ddMMyy" \* MERGEFORMAT </w:instrText>
    </w:r>
    <w:r w:rsidRPr="0014496C">
      <w:rPr>
        <w:rFonts w:ascii="Arial" w:hAnsi="Arial" w:cs="Arial"/>
        <w:sz w:val="20"/>
        <w:szCs w:val="20"/>
      </w:rPr>
      <w:fldChar w:fldCharType="separate"/>
    </w:r>
    <w:r w:rsidR="00EC6CF1">
      <w:rPr>
        <w:rFonts w:ascii="Arial" w:hAnsi="Arial" w:cs="Arial"/>
        <w:noProof/>
        <w:sz w:val="20"/>
        <w:szCs w:val="20"/>
      </w:rPr>
      <w:t>080518</w:t>
    </w:r>
    <w:r w:rsidRPr="0014496C">
      <w:rPr>
        <w:rFonts w:ascii="Arial" w:hAnsi="Arial" w:cs="Arial"/>
        <w:sz w:val="20"/>
        <w:szCs w:val="20"/>
      </w:rPr>
      <w:fldChar w:fldCharType="end"/>
    </w:r>
    <w:r w:rsidR="00807C79" w:rsidRPr="001D6E25">
      <w:rPr>
        <w:rFonts w:ascii="Arial" w:hAnsi="Arial" w:cs="Arial"/>
        <w:sz w:val="20"/>
        <w:szCs w:val="20"/>
        <w:lang w:val="de-DE"/>
      </w:rPr>
      <w:t>/</w:t>
    </w:r>
    <w:r w:rsidR="004562DA">
      <w:rPr>
        <w:rFonts w:ascii="Arial" w:hAnsi="Arial" w:cs="Arial"/>
        <w:sz w:val="20"/>
        <w:szCs w:val="20"/>
        <w:lang w:val="de-DE"/>
      </w:rPr>
      <w:t>Seite</w:t>
    </w:r>
    <w:r w:rsidR="00807C79" w:rsidRPr="001D6E25">
      <w:rPr>
        <w:rFonts w:ascii="Arial" w:hAnsi="Arial" w:cs="Arial"/>
        <w:sz w:val="20"/>
        <w:szCs w:val="20"/>
        <w:lang w:val="de-DE"/>
      </w:rPr>
      <w:t xml:space="preserve"> </w:t>
    </w:r>
    <w:r w:rsidRPr="00C549D8">
      <w:rPr>
        <w:rStyle w:val="PageNumber"/>
        <w:rFonts w:ascii="Arial" w:hAnsi="Arial" w:cs="Arial"/>
        <w:sz w:val="20"/>
        <w:szCs w:val="20"/>
      </w:rPr>
      <w:fldChar w:fldCharType="begin"/>
    </w:r>
    <w:r w:rsidR="00807C79" w:rsidRPr="00B72FF0">
      <w:rPr>
        <w:rStyle w:val="PageNumber"/>
        <w:rFonts w:ascii="Arial" w:hAnsi="Arial" w:cs="Arial"/>
        <w:sz w:val="20"/>
        <w:szCs w:val="20"/>
        <w:lang w:val="de-DE"/>
      </w:rPr>
      <w:instrText xml:space="preserve"> PAGE </w:instrText>
    </w:r>
    <w:r w:rsidRPr="00C549D8">
      <w:rPr>
        <w:rStyle w:val="PageNumber"/>
        <w:rFonts w:ascii="Arial" w:hAnsi="Arial" w:cs="Arial"/>
        <w:sz w:val="20"/>
        <w:szCs w:val="20"/>
      </w:rPr>
      <w:fldChar w:fldCharType="separate"/>
    </w:r>
    <w:r w:rsidR="003C3BF2">
      <w:rPr>
        <w:rStyle w:val="PageNumber"/>
        <w:rFonts w:ascii="Arial" w:hAnsi="Arial" w:cs="Arial"/>
        <w:noProof/>
        <w:sz w:val="20"/>
        <w:szCs w:val="20"/>
        <w:lang w:val="de-DE"/>
      </w:rPr>
      <w:t>2</w:t>
    </w:r>
    <w:r w:rsidRPr="00C549D8">
      <w:rPr>
        <w:rStyle w:val="PageNumber"/>
        <w:rFonts w:ascii="Arial" w:hAnsi="Arial" w:cs="Arial"/>
        <w:sz w:val="20"/>
        <w:szCs w:val="20"/>
      </w:rPr>
      <w:fldChar w:fldCharType="end"/>
    </w:r>
    <w:r w:rsidR="00807C79" w:rsidRPr="00B72FF0">
      <w:rPr>
        <w:rStyle w:val="PageNumber"/>
        <w:rFonts w:ascii="Arial" w:hAnsi="Arial" w:cs="Arial"/>
        <w:sz w:val="20"/>
        <w:szCs w:val="20"/>
        <w:lang w:val="de-DE"/>
      </w:rPr>
      <w:t>/</w:t>
    </w:r>
    <w:r w:rsidRPr="00C549D8">
      <w:rPr>
        <w:rStyle w:val="PageNumber"/>
        <w:rFonts w:ascii="Arial" w:hAnsi="Arial" w:cs="Arial"/>
        <w:sz w:val="20"/>
        <w:szCs w:val="20"/>
      </w:rPr>
      <w:fldChar w:fldCharType="begin"/>
    </w:r>
    <w:r w:rsidR="00807C79" w:rsidRPr="00B72FF0">
      <w:rPr>
        <w:rStyle w:val="PageNumber"/>
        <w:rFonts w:ascii="Arial" w:hAnsi="Arial" w:cs="Arial"/>
        <w:sz w:val="20"/>
        <w:szCs w:val="20"/>
        <w:lang w:val="de-DE"/>
      </w:rPr>
      <w:instrText xml:space="preserve"> NUMPAGES </w:instrText>
    </w:r>
    <w:r w:rsidRPr="00C549D8">
      <w:rPr>
        <w:rStyle w:val="PageNumber"/>
        <w:rFonts w:ascii="Arial" w:hAnsi="Arial" w:cs="Arial"/>
        <w:sz w:val="20"/>
        <w:szCs w:val="20"/>
      </w:rPr>
      <w:fldChar w:fldCharType="separate"/>
    </w:r>
    <w:r w:rsidR="003C3BF2">
      <w:rPr>
        <w:rStyle w:val="PageNumber"/>
        <w:rFonts w:ascii="Arial" w:hAnsi="Arial" w:cs="Arial"/>
        <w:noProof/>
        <w:sz w:val="20"/>
        <w:szCs w:val="20"/>
        <w:lang w:val="de-DE"/>
      </w:rPr>
      <w:t>2</w:t>
    </w:r>
    <w:r w:rsidRPr="00C549D8">
      <w:rPr>
        <w:rStyle w:val="PageNumber"/>
        <w:rFonts w:ascii="Arial" w:hAnsi="Arial" w:cs="Arial"/>
        <w:sz w:val="20"/>
        <w:szCs w:val="20"/>
      </w:rPr>
      <w:fldChar w:fldCharType="end"/>
    </w:r>
    <w:r w:rsidR="004562DA">
      <w:rPr>
        <w:rStyle w:val="PageNumber"/>
        <w:rFonts w:ascii="Arial" w:hAnsi="Arial" w:cs="Arial"/>
        <w:sz w:val="20"/>
        <w:szCs w:val="20"/>
      </w:rPr>
      <w:t xml:space="preserve">                           </w:t>
    </w:r>
  </w:p>
  <w:p w:rsidR="00807C79" w:rsidRPr="001D6E25" w:rsidRDefault="00807C79" w:rsidP="008E63F8">
    <w:pPr>
      <w:pStyle w:val="Footer"/>
      <w:ind w:right="360"/>
      <w:rPr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79" w:rsidRPr="0014496C" w:rsidRDefault="00807C79" w:rsidP="00C549D8">
    <w:pPr>
      <w:pStyle w:val="Footer"/>
      <w:tabs>
        <w:tab w:val="clear" w:pos="4536"/>
        <w:tab w:val="clear" w:pos="9072"/>
      </w:tabs>
      <w:ind w:right="360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AD8" w:rsidRDefault="00000AD8">
      <w:r>
        <w:separator/>
      </w:r>
    </w:p>
  </w:footnote>
  <w:footnote w:type="continuationSeparator" w:id="1">
    <w:p w:rsidR="00000AD8" w:rsidRDefault="00000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3F1"/>
    <w:multiLevelType w:val="hybridMultilevel"/>
    <w:tmpl w:val="E5DCE86E"/>
    <w:lvl w:ilvl="0" w:tplc="BAF4DC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995890"/>
    <w:multiLevelType w:val="hybridMultilevel"/>
    <w:tmpl w:val="FB081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310B8"/>
    <w:multiLevelType w:val="hybridMultilevel"/>
    <w:tmpl w:val="3D404A64"/>
    <w:lvl w:ilvl="0" w:tplc="80C22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E8354D"/>
    <w:multiLevelType w:val="hybridMultilevel"/>
    <w:tmpl w:val="A0E4D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11784"/>
    <w:multiLevelType w:val="hybridMultilevel"/>
    <w:tmpl w:val="A6520702"/>
    <w:lvl w:ilvl="0" w:tplc="3458A1BE">
      <w:numFmt w:val="decimalZero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9B32229"/>
    <w:multiLevelType w:val="hybridMultilevel"/>
    <w:tmpl w:val="523E68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3A32F7"/>
    <w:multiLevelType w:val="hybridMultilevel"/>
    <w:tmpl w:val="B1080E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6665787"/>
    <w:multiLevelType w:val="hybridMultilevel"/>
    <w:tmpl w:val="1C822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A77282"/>
    <w:multiLevelType w:val="hybridMultilevel"/>
    <w:tmpl w:val="8AD0C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19F6847"/>
    <w:multiLevelType w:val="hybridMultilevel"/>
    <w:tmpl w:val="752EC1B6"/>
    <w:lvl w:ilvl="0" w:tplc="91E8FAC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1C7F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u w:color="FF99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DDC569D"/>
    <w:multiLevelType w:val="hybridMultilevel"/>
    <w:tmpl w:val="76925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845D13"/>
    <w:multiLevelType w:val="hybridMultilevel"/>
    <w:tmpl w:val="087AB1EA"/>
    <w:lvl w:ilvl="0" w:tplc="BC0EF6DC">
      <w:start w:val="196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1A60DB"/>
    <w:multiLevelType w:val="hybridMultilevel"/>
    <w:tmpl w:val="E78C7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C8796D"/>
    <w:multiLevelType w:val="hybridMultilevel"/>
    <w:tmpl w:val="B3425F8C"/>
    <w:lvl w:ilvl="0" w:tplc="0E8C8116">
      <w:start w:val="1"/>
      <w:numFmt w:val="decimalZero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712E3E05"/>
    <w:multiLevelType w:val="hybridMultilevel"/>
    <w:tmpl w:val="F2C65298"/>
    <w:lvl w:ilvl="0" w:tplc="BAF4DC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3625823"/>
    <w:multiLevelType w:val="hybridMultilevel"/>
    <w:tmpl w:val="66265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4"/>
  </w:num>
  <w:num w:numId="5">
    <w:abstractNumId w:val="13"/>
  </w:num>
  <w:num w:numId="6">
    <w:abstractNumId w:val="5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6"/>
  <w:hyphenationZone w:val="425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FE79CA"/>
    <w:rsid w:val="00000AD8"/>
    <w:rsid w:val="00002455"/>
    <w:rsid w:val="00002AFC"/>
    <w:rsid w:val="00004556"/>
    <w:rsid w:val="0000634A"/>
    <w:rsid w:val="000074EC"/>
    <w:rsid w:val="00007731"/>
    <w:rsid w:val="00010AC9"/>
    <w:rsid w:val="0001209D"/>
    <w:rsid w:val="000141CA"/>
    <w:rsid w:val="00017222"/>
    <w:rsid w:val="000201F9"/>
    <w:rsid w:val="000212D8"/>
    <w:rsid w:val="00025CDA"/>
    <w:rsid w:val="00031390"/>
    <w:rsid w:val="000335EA"/>
    <w:rsid w:val="000337BC"/>
    <w:rsid w:val="00037103"/>
    <w:rsid w:val="00037FD6"/>
    <w:rsid w:val="0004139F"/>
    <w:rsid w:val="00042BE7"/>
    <w:rsid w:val="0004680B"/>
    <w:rsid w:val="0004686C"/>
    <w:rsid w:val="00047FFD"/>
    <w:rsid w:val="00051135"/>
    <w:rsid w:val="00051D70"/>
    <w:rsid w:val="00052481"/>
    <w:rsid w:val="00052C63"/>
    <w:rsid w:val="00053876"/>
    <w:rsid w:val="000559FE"/>
    <w:rsid w:val="0005751A"/>
    <w:rsid w:val="000665C2"/>
    <w:rsid w:val="00067622"/>
    <w:rsid w:val="000713B9"/>
    <w:rsid w:val="00072CFD"/>
    <w:rsid w:val="00073D84"/>
    <w:rsid w:val="00073DA5"/>
    <w:rsid w:val="000751E1"/>
    <w:rsid w:val="00075758"/>
    <w:rsid w:val="00082104"/>
    <w:rsid w:val="00082C96"/>
    <w:rsid w:val="00082FA4"/>
    <w:rsid w:val="000831DD"/>
    <w:rsid w:val="0008464F"/>
    <w:rsid w:val="0008673D"/>
    <w:rsid w:val="00087421"/>
    <w:rsid w:val="000A0D7E"/>
    <w:rsid w:val="000A271E"/>
    <w:rsid w:val="000A46FE"/>
    <w:rsid w:val="000A47FE"/>
    <w:rsid w:val="000A52AA"/>
    <w:rsid w:val="000A5A77"/>
    <w:rsid w:val="000A7AC2"/>
    <w:rsid w:val="000A7AE6"/>
    <w:rsid w:val="000B0170"/>
    <w:rsid w:val="000B0814"/>
    <w:rsid w:val="000B1219"/>
    <w:rsid w:val="000B2C82"/>
    <w:rsid w:val="000C0198"/>
    <w:rsid w:val="000C0A5E"/>
    <w:rsid w:val="000C34BD"/>
    <w:rsid w:val="000C3A23"/>
    <w:rsid w:val="000C43B7"/>
    <w:rsid w:val="000C57B3"/>
    <w:rsid w:val="000D0481"/>
    <w:rsid w:val="000D210C"/>
    <w:rsid w:val="000D38DE"/>
    <w:rsid w:val="000D4CD2"/>
    <w:rsid w:val="000D6613"/>
    <w:rsid w:val="000D70B9"/>
    <w:rsid w:val="000E068A"/>
    <w:rsid w:val="000E3C68"/>
    <w:rsid w:val="000E5476"/>
    <w:rsid w:val="000E562B"/>
    <w:rsid w:val="000E66C0"/>
    <w:rsid w:val="000F07A2"/>
    <w:rsid w:val="000F1865"/>
    <w:rsid w:val="000F6607"/>
    <w:rsid w:val="000F72D9"/>
    <w:rsid w:val="000F73E9"/>
    <w:rsid w:val="001005D6"/>
    <w:rsid w:val="00100FAF"/>
    <w:rsid w:val="001021EF"/>
    <w:rsid w:val="00102399"/>
    <w:rsid w:val="00102B71"/>
    <w:rsid w:val="001057FD"/>
    <w:rsid w:val="00106694"/>
    <w:rsid w:val="00112428"/>
    <w:rsid w:val="00112FC3"/>
    <w:rsid w:val="0011476F"/>
    <w:rsid w:val="001157AE"/>
    <w:rsid w:val="001168A4"/>
    <w:rsid w:val="00121598"/>
    <w:rsid w:val="00123202"/>
    <w:rsid w:val="00131C93"/>
    <w:rsid w:val="00131E83"/>
    <w:rsid w:val="00132987"/>
    <w:rsid w:val="0014496C"/>
    <w:rsid w:val="0014507E"/>
    <w:rsid w:val="00151A0D"/>
    <w:rsid w:val="00152314"/>
    <w:rsid w:val="0015362A"/>
    <w:rsid w:val="00155408"/>
    <w:rsid w:val="00162880"/>
    <w:rsid w:val="00164036"/>
    <w:rsid w:val="001667D4"/>
    <w:rsid w:val="001733A9"/>
    <w:rsid w:val="001735C0"/>
    <w:rsid w:val="00176E4D"/>
    <w:rsid w:val="00181746"/>
    <w:rsid w:val="00181CC2"/>
    <w:rsid w:val="00181F2E"/>
    <w:rsid w:val="001853CE"/>
    <w:rsid w:val="00186368"/>
    <w:rsid w:val="00186A16"/>
    <w:rsid w:val="00187044"/>
    <w:rsid w:val="00187742"/>
    <w:rsid w:val="00187FE1"/>
    <w:rsid w:val="00192225"/>
    <w:rsid w:val="001A01F9"/>
    <w:rsid w:val="001A3AC4"/>
    <w:rsid w:val="001A3EA2"/>
    <w:rsid w:val="001A57D0"/>
    <w:rsid w:val="001B109E"/>
    <w:rsid w:val="001B14D8"/>
    <w:rsid w:val="001B2D90"/>
    <w:rsid w:val="001B3BF6"/>
    <w:rsid w:val="001B43C2"/>
    <w:rsid w:val="001B47FC"/>
    <w:rsid w:val="001B5587"/>
    <w:rsid w:val="001C4F05"/>
    <w:rsid w:val="001C6A28"/>
    <w:rsid w:val="001C6E6F"/>
    <w:rsid w:val="001D1552"/>
    <w:rsid w:val="001D22EF"/>
    <w:rsid w:val="001D30A2"/>
    <w:rsid w:val="001D3137"/>
    <w:rsid w:val="001D330C"/>
    <w:rsid w:val="001D3591"/>
    <w:rsid w:val="001D6D7F"/>
    <w:rsid w:val="001D6E25"/>
    <w:rsid w:val="001E04F8"/>
    <w:rsid w:val="001E1F67"/>
    <w:rsid w:val="001E2019"/>
    <w:rsid w:val="001E2BC2"/>
    <w:rsid w:val="001E46E7"/>
    <w:rsid w:val="001E4AD1"/>
    <w:rsid w:val="001F2230"/>
    <w:rsid w:val="001F226A"/>
    <w:rsid w:val="001F2B4D"/>
    <w:rsid w:val="001F5E01"/>
    <w:rsid w:val="00200D83"/>
    <w:rsid w:val="0020118F"/>
    <w:rsid w:val="00204766"/>
    <w:rsid w:val="00205363"/>
    <w:rsid w:val="002079A1"/>
    <w:rsid w:val="002102E9"/>
    <w:rsid w:val="00211930"/>
    <w:rsid w:val="00212D4E"/>
    <w:rsid w:val="002200E3"/>
    <w:rsid w:val="002213E3"/>
    <w:rsid w:val="00221419"/>
    <w:rsid w:val="00221485"/>
    <w:rsid w:val="00221EEC"/>
    <w:rsid w:val="00224F3C"/>
    <w:rsid w:val="00230982"/>
    <w:rsid w:val="00230DAD"/>
    <w:rsid w:val="00231ED0"/>
    <w:rsid w:val="00232244"/>
    <w:rsid w:val="002347E0"/>
    <w:rsid w:val="00236E98"/>
    <w:rsid w:val="002372E0"/>
    <w:rsid w:val="00243222"/>
    <w:rsid w:val="002437B4"/>
    <w:rsid w:val="00244306"/>
    <w:rsid w:val="002458D2"/>
    <w:rsid w:val="00245AEA"/>
    <w:rsid w:val="00246CFA"/>
    <w:rsid w:val="0025653D"/>
    <w:rsid w:val="002569B8"/>
    <w:rsid w:val="002573F2"/>
    <w:rsid w:val="00257599"/>
    <w:rsid w:val="00257749"/>
    <w:rsid w:val="002610D6"/>
    <w:rsid w:val="00263C9E"/>
    <w:rsid w:val="00271F1B"/>
    <w:rsid w:val="0027411E"/>
    <w:rsid w:val="002773F0"/>
    <w:rsid w:val="002808FF"/>
    <w:rsid w:val="00284664"/>
    <w:rsid w:val="00284D66"/>
    <w:rsid w:val="002865C3"/>
    <w:rsid w:val="00286A99"/>
    <w:rsid w:val="00287ADE"/>
    <w:rsid w:val="00290844"/>
    <w:rsid w:val="00291C90"/>
    <w:rsid w:val="002932DB"/>
    <w:rsid w:val="00294F2D"/>
    <w:rsid w:val="0029785A"/>
    <w:rsid w:val="002A2ACB"/>
    <w:rsid w:val="002A4699"/>
    <w:rsid w:val="002B44D9"/>
    <w:rsid w:val="002B672E"/>
    <w:rsid w:val="002B7754"/>
    <w:rsid w:val="002B783C"/>
    <w:rsid w:val="002C04EF"/>
    <w:rsid w:val="002C5634"/>
    <w:rsid w:val="002C74E8"/>
    <w:rsid w:val="002D1FBA"/>
    <w:rsid w:val="002D53A9"/>
    <w:rsid w:val="002E0E7C"/>
    <w:rsid w:val="002E43BC"/>
    <w:rsid w:val="002E5343"/>
    <w:rsid w:val="002E754B"/>
    <w:rsid w:val="002E7BAF"/>
    <w:rsid w:val="002F17C4"/>
    <w:rsid w:val="002F383C"/>
    <w:rsid w:val="002F5758"/>
    <w:rsid w:val="003017F6"/>
    <w:rsid w:val="00303026"/>
    <w:rsid w:val="00305600"/>
    <w:rsid w:val="00305FF9"/>
    <w:rsid w:val="0030743F"/>
    <w:rsid w:val="00307C55"/>
    <w:rsid w:val="00310BFE"/>
    <w:rsid w:val="003113CB"/>
    <w:rsid w:val="0031185F"/>
    <w:rsid w:val="00312C01"/>
    <w:rsid w:val="00313AF2"/>
    <w:rsid w:val="00313F8D"/>
    <w:rsid w:val="00315459"/>
    <w:rsid w:val="00317A5A"/>
    <w:rsid w:val="003212F5"/>
    <w:rsid w:val="00322E23"/>
    <w:rsid w:val="003277AC"/>
    <w:rsid w:val="00327AE8"/>
    <w:rsid w:val="003334CE"/>
    <w:rsid w:val="00333892"/>
    <w:rsid w:val="00334C63"/>
    <w:rsid w:val="003378E7"/>
    <w:rsid w:val="0034094B"/>
    <w:rsid w:val="0034371E"/>
    <w:rsid w:val="003442CE"/>
    <w:rsid w:val="00347753"/>
    <w:rsid w:val="00350EB9"/>
    <w:rsid w:val="00351C0A"/>
    <w:rsid w:val="00352C16"/>
    <w:rsid w:val="0035386B"/>
    <w:rsid w:val="00357771"/>
    <w:rsid w:val="003612FE"/>
    <w:rsid w:val="003626A3"/>
    <w:rsid w:val="003649DB"/>
    <w:rsid w:val="00364D48"/>
    <w:rsid w:val="0036742E"/>
    <w:rsid w:val="003776B8"/>
    <w:rsid w:val="003808F5"/>
    <w:rsid w:val="00383B94"/>
    <w:rsid w:val="00391A45"/>
    <w:rsid w:val="003922AD"/>
    <w:rsid w:val="00394E8C"/>
    <w:rsid w:val="00395A16"/>
    <w:rsid w:val="003A1E7F"/>
    <w:rsid w:val="003A1EC9"/>
    <w:rsid w:val="003A2FE3"/>
    <w:rsid w:val="003A4BBC"/>
    <w:rsid w:val="003B111E"/>
    <w:rsid w:val="003B74D1"/>
    <w:rsid w:val="003C3BF2"/>
    <w:rsid w:val="003D0080"/>
    <w:rsid w:val="003D0B6E"/>
    <w:rsid w:val="003D61DB"/>
    <w:rsid w:val="003D6477"/>
    <w:rsid w:val="003E63AE"/>
    <w:rsid w:val="003F7221"/>
    <w:rsid w:val="00401C13"/>
    <w:rsid w:val="00410662"/>
    <w:rsid w:val="004112FB"/>
    <w:rsid w:val="004139FF"/>
    <w:rsid w:val="00414AD6"/>
    <w:rsid w:val="004179CD"/>
    <w:rsid w:val="0042001A"/>
    <w:rsid w:val="00425C8F"/>
    <w:rsid w:val="00430F93"/>
    <w:rsid w:val="00434261"/>
    <w:rsid w:val="00435B55"/>
    <w:rsid w:val="004371A1"/>
    <w:rsid w:val="00442DF6"/>
    <w:rsid w:val="00443D67"/>
    <w:rsid w:val="00446982"/>
    <w:rsid w:val="00447286"/>
    <w:rsid w:val="004509EB"/>
    <w:rsid w:val="00452E49"/>
    <w:rsid w:val="0045556A"/>
    <w:rsid w:val="004562DA"/>
    <w:rsid w:val="004621F9"/>
    <w:rsid w:val="00464926"/>
    <w:rsid w:val="00464F1A"/>
    <w:rsid w:val="00465923"/>
    <w:rsid w:val="0047247C"/>
    <w:rsid w:val="00472AEE"/>
    <w:rsid w:val="00472D74"/>
    <w:rsid w:val="0047411A"/>
    <w:rsid w:val="00477A87"/>
    <w:rsid w:val="00480751"/>
    <w:rsid w:val="00481A80"/>
    <w:rsid w:val="00482375"/>
    <w:rsid w:val="00485718"/>
    <w:rsid w:val="00493574"/>
    <w:rsid w:val="00497A88"/>
    <w:rsid w:val="00497B57"/>
    <w:rsid w:val="00497EEA"/>
    <w:rsid w:val="004A2805"/>
    <w:rsid w:val="004A2B06"/>
    <w:rsid w:val="004A3CEA"/>
    <w:rsid w:val="004A72FD"/>
    <w:rsid w:val="004B03AC"/>
    <w:rsid w:val="004B4170"/>
    <w:rsid w:val="004B7EF1"/>
    <w:rsid w:val="004C1223"/>
    <w:rsid w:val="004C341F"/>
    <w:rsid w:val="004C4908"/>
    <w:rsid w:val="004C4BA9"/>
    <w:rsid w:val="004C64A3"/>
    <w:rsid w:val="004D543B"/>
    <w:rsid w:val="004D78F0"/>
    <w:rsid w:val="004D7E59"/>
    <w:rsid w:val="004E00BF"/>
    <w:rsid w:val="004E5013"/>
    <w:rsid w:val="004E6E23"/>
    <w:rsid w:val="004E6E95"/>
    <w:rsid w:val="004F2A52"/>
    <w:rsid w:val="004F5B9B"/>
    <w:rsid w:val="00500479"/>
    <w:rsid w:val="00500602"/>
    <w:rsid w:val="005007AA"/>
    <w:rsid w:val="00502D4A"/>
    <w:rsid w:val="00504793"/>
    <w:rsid w:val="00504C45"/>
    <w:rsid w:val="00507BC4"/>
    <w:rsid w:val="0051456B"/>
    <w:rsid w:val="00514A89"/>
    <w:rsid w:val="00521F45"/>
    <w:rsid w:val="00524860"/>
    <w:rsid w:val="00525AFA"/>
    <w:rsid w:val="00526722"/>
    <w:rsid w:val="005275B9"/>
    <w:rsid w:val="00527A4F"/>
    <w:rsid w:val="00530F4D"/>
    <w:rsid w:val="00531C01"/>
    <w:rsid w:val="00534A62"/>
    <w:rsid w:val="005405DB"/>
    <w:rsid w:val="00541362"/>
    <w:rsid w:val="00542B13"/>
    <w:rsid w:val="00542FA8"/>
    <w:rsid w:val="00544C98"/>
    <w:rsid w:val="0054536E"/>
    <w:rsid w:val="0054632F"/>
    <w:rsid w:val="00546E99"/>
    <w:rsid w:val="0054745C"/>
    <w:rsid w:val="00550F2A"/>
    <w:rsid w:val="0055251A"/>
    <w:rsid w:val="00552AC9"/>
    <w:rsid w:val="00552BEB"/>
    <w:rsid w:val="00556879"/>
    <w:rsid w:val="00557728"/>
    <w:rsid w:val="0056166D"/>
    <w:rsid w:val="00561EBE"/>
    <w:rsid w:val="0056399C"/>
    <w:rsid w:val="00565AFB"/>
    <w:rsid w:val="0057155B"/>
    <w:rsid w:val="005724B2"/>
    <w:rsid w:val="0057489B"/>
    <w:rsid w:val="00575E0D"/>
    <w:rsid w:val="00581E45"/>
    <w:rsid w:val="00584A66"/>
    <w:rsid w:val="00584DDC"/>
    <w:rsid w:val="005851DE"/>
    <w:rsid w:val="00585898"/>
    <w:rsid w:val="005910C0"/>
    <w:rsid w:val="0059419C"/>
    <w:rsid w:val="005949C9"/>
    <w:rsid w:val="00595896"/>
    <w:rsid w:val="00597F5F"/>
    <w:rsid w:val="005A03B4"/>
    <w:rsid w:val="005A1992"/>
    <w:rsid w:val="005A37EF"/>
    <w:rsid w:val="005A3887"/>
    <w:rsid w:val="005A5764"/>
    <w:rsid w:val="005B0A9C"/>
    <w:rsid w:val="005B21B1"/>
    <w:rsid w:val="005B30C2"/>
    <w:rsid w:val="005B4A78"/>
    <w:rsid w:val="005C0DB4"/>
    <w:rsid w:val="005C49AA"/>
    <w:rsid w:val="005C54B9"/>
    <w:rsid w:val="005C57FF"/>
    <w:rsid w:val="005C6CF5"/>
    <w:rsid w:val="005D615A"/>
    <w:rsid w:val="005D7946"/>
    <w:rsid w:val="005D7C04"/>
    <w:rsid w:val="005F0B31"/>
    <w:rsid w:val="005F0DCE"/>
    <w:rsid w:val="005F1B24"/>
    <w:rsid w:val="005F2B60"/>
    <w:rsid w:val="005F2E5D"/>
    <w:rsid w:val="005F47FC"/>
    <w:rsid w:val="005F5E19"/>
    <w:rsid w:val="005F6913"/>
    <w:rsid w:val="0060261C"/>
    <w:rsid w:val="00603F18"/>
    <w:rsid w:val="00610424"/>
    <w:rsid w:val="0061042B"/>
    <w:rsid w:val="0061107E"/>
    <w:rsid w:val="00611297"/>
    <w:rsid w:val="00611EF2"/>
    <w:rsid w:val="00613C1E"/>
    <w:rsid w:val="00613CC7"/>
    <w:rsid w:val="0061706D"/>
    <w:rsid w:val="00623113"/>
    <w:rsid w:val="0062330C"/>
    <w:rsid w:val="00624264"/>
    <w:rsid w:val="006254E1"/>
    <w:rsid w:val="006349B8"/>
    <w:rsid w:val="00634F33"/>
    <w:rsid w:val="00636A8A"/>
    <w:rsid w:val="00637342"/>
    <w:rsid w:val="00640250"/>
    <w:rsid w:val="00640771"/>
    <w:rsid w:val="0064691C"/>
    <w:rsid w:val="0065009B"/>
    <w:rsid w:val="00651B2B"/>
    <w:rsid w:val="006550F9"/>
    <w:rsid w:val="00655E83"/>
    <w:rsid w:val="006577E2"/>
    <w:rsid w:val="006622B0"/>
    <w:rsid w:val="00665156"/>
    <w:rsid w:val="006653C4"/>
    <w:rsid w:val="0066671A"/>
    <w:rsid w:val="00667086"/>
    <w:rsid w:val="006754B0"/>
    <w:rsid w:val="006756A9"/>
    <w:rsid w:val="006775FB"/>
    <w:rsid w:val="00681412"/>
    <w:rsid w:val="0068344C"/>
    <w:rsid w:val="006847BB"/>
    <w:rsid w:val="00685C5B"/>
    <w:rsid w:val="0069109A"/>
    <w:rsid w:val="00691A8D"/>
    <w:rsid w:val="00691E5E"/>
    <w:rsid w:val="0069616B"/>
    <w:rsid w:val="0069738F"/>
    <w:rsid w:val="00697E31"/>
    <w:rsid w:val="00697E61"/>
    <w:rsid w:val="006A0DC1"/>
    <w:rsid w:val="006A1376"/>
    <w:rsid w:val="006A17D0"/>
    <w:rsid w:val="006A1F2A"/>
    <w:rsid w:val="006B0799"/>
    <w:rsid w:val="006B25AA"/>
    <w:rsid w:val="006B293C"/>
    <w:rsid w:val="006B2DA2"/>
    <w:rsid w:val="006B6757"/>
    <w:rsid w:val="006B7D2C"/>
    <w:rsid w:val="006C10EC"/>
    <w:rsid w:val="006C305B"/>
    <w:rsid w:val="006C4DF6"/>
    <w:rsid w:val="006C68DF"/>
    <w:rsid w:val="006D7D0E"/>
    <w:rsid w:val="006E31C5"/>
    <w:rsid w:val="006E3692"/>
    <w:rsid w:val="006E3D24"/>
    <w:rsid w:val="006E5CCC"/>
    <w:rsid w:val="006E6BCD"/>
    <w:rsid w:val="006E6E44"/>
    <w:rsid w:val="006E6EAD"/>
    <w:rsid w:val="006F12D9"/>
    <w:rsid w:val="006F4F68"/>
    <w:rsid w:val="006F6BAC"/>
    <w:rsid w:val="007002C5"/>
    <w:rsid w:val="00700393"/>
    <w:rsid w:val="007020EE"/>
    <w:rsid w:val="007037B9"/>
    <w:rsid w:val="007046C1"/>
    <w:rsid w:val="0070757E"/>
    <w:rsid w:val="00710012"/>
    <w:rsid w:val="00711E72"/>
    <w:rsid w:val="00712BDB"/>
    <w:rsid w:val="0071403C"/>
    <w:rsid w:val="00714BE8"/>
    <w:rsid w:val="0071538E"/>
    <w:rsid w:val="00720974"/>
    <w:rsid w:val="00722486"/>
    <w:rsid w:val="0072381E"/>
    <w:rsid w:val="007247BE"/>
    <w:rsid w:val="00724D4F"/>
    <w:rsid w:val="007252C4"/>
    <w:rsid w:val="00725510"/>
    <w:rsid w:val="00726282"/>
    <w:rsid w:val="0072779C"/>
    <w:rsid w:val="0073037F"/>
    <w:rsid w:val="007357DE"/>
    <w:rsid w:val="0073724A"/>
    <w:rsid w:val="0074269B"/>
    <w:rsid w:val="00743DF0"/>
    <w:rsid w:val="007510AA"/>
    <w:rsid w:val="00751B63"/>
    <w:rsid w:val="0075331E"/>
    <w:rsid w:val="007554F8"/>
    <w:rsid w:val="00755AA8"/>
    <w:rsid w:val="00764612"/>
    <w:rsid w:val="00767C59"/>
    <w:rsid w:val="00771846"/>
    <w:rsid w:val="00772711"/>
    <w:rsid w:val="00775A9F"/>
    <w:rsid w:val="00776FAE"/>
    <w:rsid w:val="007775EB"/>
    <w:rsid w:val="00781947"/>
    <w:rsid w:val="00781E0C"/>
    <w:rsid w:val="0078247B"/>
    <w:rsid w:val="00783228"/>
    <w:rsid w:val="00786001"/>
    <w:rsid w:val="00786DC9"/>
    <w:rsid w:val="00790232"/>
    <w:rsid w:val="007914FA"/>
    <w:rsid w:val="00791B87"/>
    <w:rsid w:val="007A5482"/>
    <w:rsid w:val="007A702C"/>
    <w:rsid w:val="007B4D82"/>
    <w:rsid w:val="007B5B88"/>
    <w:rsid w:val="007B6258"/>
    <w:rsid w:val="007C0441"/>
    <w:rsid w:val="007C056F"/>
    <w:rsid w:val="007C074E"/>
    <w:rsid w:val="007C0D5D"/>
    <w:rsid w:val="007C377E"/>
    <w:rsid w:val="007C48AF"/>
    <w:rsid w:val="007C51E3"/>
    <w:rsid w:val="007C6DA8"/>
    <w:rsid w:val="007C760F"/>
    <w:rsid w:val="007D0109"/>
    <w:rsid w:val="007D560C"/>
    <w:rsid w:val="007D5E09"/>
    <w:rsid w:val="007D701D"/>
    <w:rsid w:val="007E0F01"/>
    <w:rsid w:val="007E1A2D"/>
    <w:rsid w:val="007E1E2B"/>
    <w:rsid w:val="007E4065"/>
    <w:rsid w:val="007E49D3"/>
    <w:rsid w:val="007E6201"/>
    <w:rsid w:val="007E6833"/>
    <w:rsid w:val="007F21D5"/>
    <w:rsid w:val="007F68AF"/>
    <w:rsid w:val="007F69E6"/>
    <w:rsid w:val="007F6FF7"/>
    <w:rsid w:val="008024DC"/>
    <w:rsid w:val="00807C79"/>
    <w:rsid w:val="00807C7A"/>
    <w:rsid w:val="00814F29"/>
    <w:rsid w:val="00815C5C"/>
    <w:rsid w:val="0082008E"/>
    <w:rsid w:val="0082032A"/>
    <w:rsid w:val="00820E12"/>
    <w:rsid w:val="008259BB"/>
    <w:rsid w:val="008265A0"/>
    <w:rsid w:val="008309DB"/>
    <w:rsid w:val="00832B3B"/>
    <w:rsid w:val="008366E0"/>
    <w:rsid w:val="0084023B"/>
    <w:rsid w:val="008439DB"/>
    <w:rsid w:val="00844BBA"/>
    <w:rsid w:val="008466C0"/>
    <w:rsid w:val="00847BD7"/>
    <w:rsid w:val="00850CA3"/>
    <w:rsid w:val="0085339B"/>
    <w:rsid w:val="00860277"/>
    <w:rsid w:val="00860724"/>
    <w:rsid w:val="008607EC"/>
    <w:rsid w:val="00862D47"/>
    <w:rsid w:val="00863172"/>
    <w:rsid w:val="00863F82"/>
    <w:rsid w:val="00864A62"/>
    <w:rsid w:val="00864AD6"/>
    <w:rsid w:val="008661C2"/>
    <w:rsid w:val="00866BE1"/>
    <w:rsid w:val="00867395"/>
    <w:rsid w:val="00867CF5"/>
    <w:rsid w:val="008700B3"/>
    <w:rsid w:val="008752D9"/>
    <w:rsid w:val="008759B6"/>
    <w:rsid w:val="008773D6"/>
    <w:rsid w:val="00881610"/>
    <w:rsid w:val="00890341"/>
    <w:rsid w:val="008909F5"/>
    <w:rsid w:val="00890C44"/>
    <w:rsid w:val="00893153"/>
    <w:rsid w:val="008934E6"/>
    <w:rsid w:val="008A08C0"/>
    <w:rsid w:val="008A2281"/>
    <w:rsid w:val="008A3835"/>
    <w:rsid w:val="008A603B"/>
    <w:rsid w:val="008A6C4A"/>
    <w:rsid w:val="008A6CF9"/>
    <w:rsid w:val="008B02CC"/>
    <w:rsid w:val="008B2B33"/>
    <w:rsid w:val="008B414F"/>
    <w:rsid w:val="008B5239"/>
    <w:rsid w:val="008B5B49"/>
    <w:rsid w:val="008B68A3"/>
    <w:rsid w:val="008C1948"/>
    <w:rsid w:val="008C4441"/>
    <w:rsid w:val="008C52AE"/>
    <w:rsid w:val="008C5BE3"/>
    <w:rsid w:val="008C6E26"/>
    <w:rsid w:val="008D02BC"/>
    <w:rsid w:val="008D10AB"/>
    <w:rsid w:val="008D23D4"/>
    <w:rsid w:val="008D34C5"/>
    <w:rsid w:val="008D40C6"/>
    <w:rsid w:val="008D48E2"/>
    <w:rsid w:val="008D6563"/>
    <w:rsid w:val="008E2330"/>
    <w:rsid w:val="008E63F8"/>
    <w:rsid w:val="008E7702"/>
    <w:rsid w:val="008F6DE3"/>
    <w:rsid w:val="008F70D2"/>
    <w:rsid w:val="0090015A"/>
    <w:rsid w:val="00906B7E"/>
    <w:rsid w:val="00906FA6"/>
    <w:rsid w:val="00910599"/>
    <w:rsid w:val="00911193"/>
    <w:rsid w:val="00911800"/>
    <w:rsid w:val="00911C54"/>
    <w:rsid w:val="00913F36"/>
    <w:rsid w:val="00915A0A"/>
    <w:rsid w:val="00916D4D"/>
    <w:rsid w:val="00917BA3"/>
    <w:rsid w:val="00922416"/>
    <w:rsid w:val="00922BDA"/>
    <w:rsid w:val="00930033"/>
    <w:rsid w:val="0093074B"/>
    <w:rsid w:val="00932211"/>
    <w:rsid w:val="00933946"/>
    <w:rsid w:val="00934D51"/>
    <w:rsid w:val="00935479"/>
    <w:rsid w:val="00937022"/>
    <w:rsid w:val="00937305"/>
    <w:rsid w:val="009377AD"/>
    <w:rsid w:val="00937B3E"/>
    <w:rsid w:val="00940CBE"/>
    <w:rsid w:val="00942243"/>
    <w:rsid w:val="00942CF5"/>
    <w:rsid w:val="00945615"/>
    <w:rsid w:val="00950F4F"/>
    <w:rsid w:val="00951D96"/>
    <w:rsid w:val="009542A5"/>
    <w:rsid w:val="00956751"/>
    <w:rsid w:val="00957ED3"/>
    <w:rsid w:val="009614E8"/>
    <w:rsid w:val="00966004"/>
    <w:rsid w:val="00967565"/>
    <w:rsid w:val="00971CB4"/>
    <w:rsid w:val="009721A2"/>
    <w:rsid w:val="00972781"/>
    <w:rsid w:val="00972D9E"/>
    <w:rsid w:val="009807FC"/>
    <w:rsid w:val="00980FD4"/>
    <w:rsid w:val="00981644"/>
    <w:rsid w:val="00983F96"/>
    <w:rsid w:val="00990D93"/>
    <w:rsid w:val="00991A9C"/>
    <w:rsid w:val="00991FE4"/>
    <w:rsid w:val="009927A8"/>
    <w:rsid w:val="00993346"/>
    <w:rsid w:val="00994B94"/>
    <w:rsid w:val="00996C80"/>
    <w:rsid w:val="009A1572"/>
    <w:rsid w:val="009A396E"/>
    <w:rsid w:val="009A41F1"/>
    <w:rsid w:val="009A45E3"/>
    <w:rsid w:val="009B1376"/>
    <w:rsid w:val="009B1A8D"/>
    <w:rsid w:val="009C0738"/>
    <w:rsid w:val="009C2C40"/>
    <w:rsid w:val="009C3D13"/>
    <w:rsid w:val="009C5427"/>
    <w:rsid w:val="009C748E"/>
    <w:rsid w:val="009D595C"/>
    <w:rsid w:val="009E076B"/>
    <w:rsid w:val="009F28B7"/>
    <w:rsid w:val="009F319F"/>
    <w:rsid w:val="009F49FE"/>
    <w:rsid w:val="009F7D38"/>
    <w:rsid w:val="00A0203A"/>
    <w:rsid w:val="00A0370B"/>
    <w:rsid w:val="00A04F26"/>
    <w:rsid w:val="00A069B4"/>
    <w:rsid w:val="00A1053E"/>
    <w:rsid w:val="00A116CE"/>
    <w:rsid w:val="00A130A0"/>
    <w:rsid w:val="00A130D9"/>
    <w:rsid w:val="00A149DA"/>
    <w:rsid w:val="00A169EF"/>
    <w:rsid w:val="00A16B5B"/>
    <w:rsid w:val="00A17660"/>
    <w:rsid w:val="00A17AAE"/>
    <w:rsid w:val="00A205F6"/>
    <w:rsid w:val="00A23F2B"/>
    <w:rsid w:val="00A23F3A"/>
    <w:rsid w:val="00A274C0"/>
    <w:rsid w:val="00A44C0C"/>
    <w:rsid w:val="00A45C1D"/>
    <w:rsid w:val="00A47DEF"/>
    <w:rsid w:val="00A50044"/>
    <w:rsid w:val="00A569BA"/>
    <w:rsid w:val="00A60DEF"/>
    <w:rsid w:val="00A6101E"/>
    <w:rsid w:val="00A654F4"/>
    <w:rsid w:val="00A6614F"/>
    <w:rsid w:val="00A7185C"/>
    <w:rsid w:val="00A73E56"/>
    <w:rsid w:val="00A74D94"/>
    <w:rsid w:val="00A75D98"/>
    <w:rsid w:val="00A76262"/>
    <w:rsid w:val="00A77895"/>
    <w:rsid w:val="00A80C57"/>
    <w:rsid w:val="00A8116C"/>
    <w:rsid w:val="00A81C0F"/>
    <w:rsid w:val="00A82719"/>
    <w:rsid w:val="00A82C57"/>
    <w:rsid w:val="00A83E78"/>
    <w:rsid w:val="00A84F58"/>
    <w:rsid w:val="00A85416"/>
    <w:rsid w:val="00A874CF"/>
    <w:rsid w:val="00A90542"/>
    <w:rsid w:val="00A96347"/>
    <w:rsid w:val="00AA51CC"/>
    <w:rsid w:val="00AA6BD9"/>
    <w:rsid w:val="00AB4399"/>
    <w:rsid w:val="00AB799D"/>
    <w:rsid w:val="00AC1124"/>
    <w:rsid w:val="00AC312F"/>
    <w:rsid w:val="00AC32AE"/>
    <w:rsid w:val="00AC5177"/>
    <w:rsid w:val="00AC5B9E"/>
    <w:rsid w:val="00AC6574"/>
    <w:rsid w:val="00AC7E14"/>
    <w:rsid w:val="00AD2B0C"/>
    <w:rsid w:val="00AD76AD"/>
    <w:rsid w:val="00AE1096"/>
    <w:rsid w:val="00AE2A03"/>
    <w:rsid w:val="00AE5E41"/>
    <w:rsid w:val="00AF434F"/>
    <w:rsid w:val="00AF5F4D"/>
    <w:rsid w:val="00AF7A2B"/>
    <w:rsid w:val="00B001E4"/>
    <w:rsid w:val="00B008F5"/>
    <w:rsid w:val="00B0332A"/>
    <w:rsid w:val="00B07227"/>
    <w:rsid w:val="00B10F0A"/>
    <w:rsid w:val="00B131FA"/>
    <w:rsid w:val="00B14E5A"/>
    <w:rsid w:val="00B2117C"/>
    <w:rsid w:val="00B21181"/>
    <w:rsid w:val="00B21746"/>
    <w:rsid w:val="00B219D1"/>
    <w:rsid w:val="00B21CFB"/>
    <w:rsid w:val="00B23134"/>
    <w:rsid w:val="00B2685C"/>
    <w:rsid w:val="00B27FA3"/>
    <w:rsid w:val="00B3201F"/>
    <w:rsid w:val="00B32F96"/>
    <w:rsid w:val="00B33364"/>
    <w:rsid w:val="00B34084"/>
    <w:rsid w:val="00B37FC0"/>
    <w:rsid w:val="00B4069C"/>
    <w:rsid w:val="00B50AB0"/>
    <w:rsid w:val="00B511D8"/>
    <w:rsid w:val="00B529BF"/>
    <w:rsid w:val="00B53139"/>
    <w:rsid w:val="00B572FF"/>
    <w:rsid w:val="00B604F9"/>
    <w:rsid w:val="00B616AB"/>
    <w:rsid w:val="00B61F06"/>
    <w:rsid w:val="00B65944"/>
    <w:rsid w:val="00B65CAA"/>
    <w:rsid w:val="00B6617F"/>
    <w:rsid w:val="00B72FF0"/>
    <w:rsid w:val="00B73421"/>
    <w:rsid w:val="00B74917"/>
    <w:rsid w:val="00B7601F"/>
    <w:rsid w:val="00B80B42"/>
    <w:rsid w:val="00B80D17"/>
    <w:rsid w:val="00B8184E"/>
    <w:rsid w:val="00B81858"/>
    <w:rsid w:val="00B82FDC"/>
    <w:rsid w:val="00B866ED"/>
    <w:rsid w:val="00B869A5"/>
    <w:rsid w:val="00B9024F"/>
    <w:rsid w:val="00B90A0A"/>
    <w:rsid w:val="00B91046"/>
    <w:rsid w:val="00B9105E"/>
    <w:rsid w:val="00B915F6"/>
    <w:rsid w:val="00B97723"/>
    <w:rsid w:val="00BA03BC"/>
    <w:rsid w:val="00BA2EDC"/>
    <w:rsid w:val="00BA36F4"/>
    <w:rsid w:val="00BA3B13"/>
    <w:rsid w:val="00BA5B1E"/>
    <w:rsid w:val="00BA5C05"/>
    <w:rsid w:val="00BB09F7"/>
    <w:rsid w:val="00BB59E7"/>
    <w:rsid w:val="00BB7FE4"/>
    <w:rsid w:val="00BC53EB"/>
    <w:rsid w:val="00BD0947"/>
    <w:rsid w:val="00BD1FF9"/>
    <w:rsid w:val="00BD23BF"/>
    <w:rsid w:val="00BD249B"/>
    <w:rsid w:val="00BD4305"/>
    <w:rsid w:val="00BD51F4"/>
    <w:rsid w:val="00BD531A"/>
    <w:rsid w:val="00BD64CC"/>
    <w:rsid w:val="00BE0EBD"/>
    <w:rsid w:val="00BE2A8A"/>
    <w:rsid w:val="00BE3B45"/>
    <w:rsid w:val="00BE47FD"/>
    <w:rsid w:val="00BE654D"/>
    <w:rsid w:val="00BF0361"/>
    <w:rsid w:val="00BF11B7"/>
    <w:rsid w:val="00BF2673"/>
    <w:rsid w:val="00BF60BA"/>
    <w:rsid w:val="00BF7F6B"/>
    <w:rsid w:val="00C038FE"/>
    <w:rsid w:val="00C0576D"/>
    <w:rsid w:val="00C05FB6"/>
    <w:rsid w:val="00C07C0D"/>
    <w:rsid w:val="00C13DEB"/>
    <w:rsid w:val="00C148A2"/>
    <w:rsid w:val="00C15450"/>
    <w:rsid w:val="00C1627D"/>
    <w:rsid w:val="00C16408"/>
    <w:rsid w:val="00C229E3"/>
    <w:rsid w:val="00C232C2"/>
    <w:rsid w:val="00C23970"/>
    <w:rsid w:val="00C24CB6"/>
    <w:rsid w:val="00C2567B"/>
    <w:rsid w:val="00C273E7"/>
    <w:rsid w:val="00C277EF"/>
    <w:rsid w:val="00C277FB"/>
    <w:rsid w:val="00C31291"/>
    <w:rsid w:val="00C336D7"/>
    <w:rsid w:val="00C3550C"/>
    <w:rsid w:val="00C36488"/>
    <w:rsid w:val="00C40691"/>
    <w:rsid w:val="00C41306"/>
    <w:rsid w:val="00C41312"/>
    <w:rsid w:val="00C41D46"/>
    <w:rsid w:val="00C473EE"/>
    <w:rsid w:val="00C47911"/>
    <w:rsid w:val="00C51B98"/>
    <w:rsid w:val="00C53093"/>
    <w:rsid w:val="00C549D8"/>
    <w:rsid w:val="00C5510D"/>
    <w:rsid w:val="00C5584B"/>
    <w:rsid w:val="00C55D8C"/>
    <w:rsid w:val="00C55DF0"/>
    <w:rsid w:val="00C57FB5"/>
    <w:rsid w:val="00C60BB4"/>
    <w:rsid w:val="00C61481"/>
    <w:rsid w:val="00C62AC5"/>
    <w:rsid w:val="00C63BD2"/>
    <w:rsid w:val="00C7267F"/>
    <w:rsid w:val="00C7730A"/>
    <w:rsid w:val="00C80153"/>
    <w:rsid w:val="00C86E31"/>
    <w:rsid w:val="00C8714B"/>
    <w:rsid w:val="00C87EFC"/>
    <w:rsid w:val="00C91C81"/>
    <w:rsid w:val="00C93B7F"/>
    <w:rsid w:val="00C96D7C"/>
    <w:rsid w:val="00CA08EB"/>
    <w:rsid w:val="00CA1528"/>
    <w:rsid w:val="00CA1C0D"/>
    <w:rsid w:val="00CA3A99"/>
    <w:rsid w:val="00CA5F23"/>
    <w:rsid w:val="00CB5AC7"/>
    <w:rsid w:val="00CB5B97"/>
    <w:rsid w:val="00CC23E0"/>
    <w:rsid w:val="00CC33BE"/>
    <w:rsid w:val="00CC3D7A"/>
    <w:rsid w:val="00CC4DCF"/>
    <w:rsid w:val="00CC5103"/>
    <w:rsid w:val="00CC6F71"/>
    <w:rsid w:val="00CD1A95"/>
    <w:rsid w:val="00CD41E9"/>
    <w:rsid w:val="00CD617F"/>
    <w:rsid w:val="00CE0FFD"/>
    <w:rsid w:val="00CE1104"/>
    <w:rsid w:val="00CE5D73"/>
    <w:rsid w:val="00CF13AE"/>
    <w:rsid w:val="00CF35F8"/>
    <w:rsid w:val="00CF60C0"/>
    <w:rsid w:val="00D00E43"/>
    <w:rsid w:val="00D03517"/>
    <w:rsid w:val="00D03DE4"/>
    <w:rsid w:val="00D0578E"/>
    <w:rsid w:val="00D106AC"/>
    <w:rsid w:val="00D10AC5"/>
    <w:rsid w:val="00D1209C"/>
    <w:rsid w:val="00D14F76"/>
    <w:rsid w:val="00D14FC4"/>
    <w:rsid w:val="00D154F4"/>
    <w:rsid w:val="00D23FC1"/>
    <w:rsid w:val="00D30A22"/>
    <w:rsid w:val="00D317B6"/>
    <w:rsid w:val="00D3264D"/>
    <w:rsid w:val="00D36AEE"/>
    <w:rsid w:val="00D401CC"/>
    <w:rsid w:val="00D40872"/>
    <w:rsid w:val="00D4436C"/>
    <w:rsid w:val="00D44F16"/>
    <w:rsid w:val="00D46C30"/>
    <w:rsid w:val="00D50153"/>
    <w:rsid w:val="00D5079C"/>
    <w:rsid w:val="00D5485D"/>
    <w:rsid w:val="00D57483"/>
    <w:rsid w:val="00D66AA8"/>
    <w:rsid w:val="00D73340"/>
    <w:rsid w:val="00D769D4"/>
    <w:rsid w:val="00D774A7"/>
    <w:rsid w:val="00D801C8"/>
    <w:rsid w:val="00D805F9"/>
    <w:rsid w:val="00D82B25"/>
    <w:rsid w:val="00D82BFC"/>
    <w:rsid w:val="00D849E8"/>
    <w:rsid w:val="00D84D77"/>
    <w:rsid w:val="00D85A14"/>
    <w:rsid w:val="00D85BC7"/>
    <w:rsid w:val="00D923E2"/>
    <w:rsid w:val="00D93999"/>
    <w:rsid w:val="00D93F25"/>
    <w:rsid w:val="00D948E2"/>
    <w:rsid w:val="00D964DB"/>
    <w:rsid w:val="00D97154"/>
    <w:rsid w:val="00DA2C5F"/>
    <w:rsid w:val="00DA4578"/>
    <w:rsid w:val="00DA5D69"/>
    <w:rsid w:val="00DA66BF"/>
    <w:rsid w:val="00DB0B28"/>
    <w:rsid w:val="00DC38F5"/>
    <w:rsid w:val="00DD4984"/>
    <w:rsid w:val="00DD6B72"/>
    <w:rsid w:val="00DD7AFF"/>
    <w:rsid w:val="00DE0901"/>
    <w:rsid w:val="00DE58E7"/>
    <w:rsid w:val="00DE628B"/>
    <w:rsid w:val="00DE7E09"/>
    <w:rsid w:val="00DF0A53"/>
    <w:rsid w:val="00DF22F8"/>
    <w:rsid w:val="00DF25B7"/>
    <w:rsid w:val="00DF3243"/>
    <w:rsid w:val="00DF7782"/>
    <w:rsid w:val="00E01511"/>
    <w:rsid w:val="00E0190E"/>
    <w:rsid w:val="00E02718"/>
    <w:rsid w:val="00E0537D"/>
    <w:rsid w:val="00E11202"/>
    <w:rsid w:val="00E11612"/>
    <w:rsid w:val="00E12FE3"/>
    <w:rsid w:val="00E13604"/>
    <w:rsid w:val="00E15C09"/>
    <w:rsid w:val="00E2079F"/>
    <w:rsid w:val="00E236A0"/>
    <w:rsid w:val="00E246B3"/>
    <w:rsid w:val="00E265B3"/>
    <w:rsid w:val="00E26F1B"/>
    <w:rsid w:val="00E30D9C"/>
    <w:rsid w:val="00E373B9"/>
    <w:rsid w:val="00E37C37"/>
    <w:rsid w:val="00E42C01"/>
    <w:rsid w:val="00E44FD5"/>
    <w:rsid w:val="00E500CD"/>
    <w:rsid w:val="00E5071B"/>
    <w:rsid w:val="00E51B25"/>
    <w:rsid w:val="00E52547"/>
    <w:rsid w:val="00E56177"/>
    <w:rsid w:val="00E6601B"/>
    <w:rsid w:val="00E708DB"/>
    <w:rsid w:val="00E71E28"/>
    <w:rsid w:val="00E7438E"/>
    <w:rsid w:val="00E77582"/>
    <w:rsid w:val="00E801B9"/>
    <w:rsid w:val="00E82CB3"/>
    <w:rsid w:val="00E83311"/>
    <w:rsid w:val="00E8692A"/>
    <w:rsid w:val="00E874FB"/>
    <w:rsid w:val="00E94992"/>
    <w:rsid w:val="00E97A05"/>
    <w:rsid w:val="00E97EF8"/>
    <w:rsid w:val="00EA027E"/>
    <w:rsid w:val="00EA20FA"/>
    <w:rsid w:val="00EA22C0"/>
    <w:rsid w:val="00EA3A2B"/>
    <w:rsid w:val="00EA57D5"/>
    <w:rsid w:val="00EB09B0"/>
    <w:rsid w:val="00EB33E7"/>
    <w:rsid w:val="00EB456A"/>
    <w:rsid w:val="00EC23E0"/>
    <w:rsid w:val="00EC4607"/>
    <w:rsid w:val="00EC4BBE"/>
    <w:rsid w:val="00EC4FAC"/>
    <w:rsid w:val="00EC5535"/>
    <w:rsid w:val="00EC6CF1"/>
    <w:rsid w:val="00ED0185"/>
    <w:rsid w:val="00ED06A7"/>
    <w:rsid w:val="00ED392D"/>
    <w:rsid w:val="00ED41A5"/>
    <w:rsid w:val="00ED49E3"/>
    <w:rsid w:val="00EE0F14"/>
    <w:rsid w:val="00EE3569"/>
    <w:rsid w:val="00EE5438"/>
    <w:rsid w:val="00EE7C89"/>
    <w:rsid w:val="00EF2BCD"/>
    <w:rsid w:val="00EF2D44"/>
    <w:rsid w:val="00EF3DC9"/>
    <w:rsid w:val="00EF530B"/>
    <w:rsid w:val="00F04D5E"/>
    <w:rsid w:val="00F04FDF"/>
    <w:rsid w:val="00F0758C"/>
    <w:rsid w:val="00F11B55"/>
    <w:rsid w:val="00F12639"/>
    <w:rsid w:val="00F14947"/>
    <w:rsid w:val="00F14E44"/>
    <w:rsid w:val="00F2018C"/>
    <w:rsid w:val="00F20488"/>
    <w:rsid w:val="00F20BB4"/>
    <w:rsid w:val="00F245FD"/>
    <w:rsid w:val="00F278E0"/>
    <w:rsid w:val="00F304E5"/>
    <w:rsid w:val="00F410D7"/>
    <w:rsid w:val="00F42233"/>
    <w:rsid w:val="00F43DCF"/>
    <w:rsid w:val="00F50110"/>
    <w:rsid w:val="00F50311"/>
    <w:rsid w:val="00F50C60"/>
    <w:rsid w:val="00F50EAA"/>
    <w:rsid w:val="00F529F3"/>
    <w:rsid w:val="00F55CCA"/>
    <w:rsid w:val="00F55EBB"/>
    <w:rsid w:val="00F66343"/>
    <w:rsid w:val="00F67320"/>
    <w:rsid w:val="00F702C1"/>
    <w:rsid w:val="00F70D27"/>
    <w:rsid w:val="00F71CEA"/>
    <w:rsid w:val="00F82E90"/>
    <w:rsid w:val="00F83C48"/>
    <w:rsid w:val="00F8687B"/>
    <w:rsid w:val="00F92351"/>
    <w:rsid w:val="00F9396F"/>
    <w:rsid w:val="00F97809"/>
    <w:rsid w:val="00FA1B9D"/>
    <w:rsid w:val="00FA1F09"/>
    <w:rsid w:val="00FA3133"/>
    <w:rsid w:val="00FA765D"/>
    <w:rsid w:val="00FB15EF"/>
    <w:rsid w:val="00FB160D"/>
    <w:rsid w:val="00FB2EAC"/>
    <w:rsid w:val="00FB5BD6"/>
    <w:rsid w:val="00FB5EBA"/>
    <w:rsid w:val="00FB7401"/>
    <w:rsid w:val="00FC2752"/>
    <w:rsid w:val="00FC2FCC"/>
    <w:rsid w:val="00FC5DD4"/>
    <w:rsid w:val="00FC7DBF"/>
    <w:rsid w:val="00FD1920"/>
    <w:rsid w:val="00FD274A"/>
    <w:rsid w:val="00FD35D7"/>
    <w:rsid w:val="00FD54AF"/>
    <w:rsid w:val="00FD7C86"/>
    <w:rsid w:val="00FE0370"/>
    <w:rsid w:val="00FE4EE8"/>
    <w:rsid w:val="00FE79CA"/>
    <w:rsid w:val="00FF07FB"/>
    <w:rsid w:val="00FF2D16"/>
    <w:rsid w:val="00FF463F"/>
    <w:rsid w:val="00FF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8A3"/>
    <w:rPr>
      <w:sz w:val="24"/>
      <w:szCs w:val="24"/>
    </w:rPr>
  </w:style>
  <w:style w:type="paragraph" w:styleId="Heading2">
    <w:name w:val="heading 2"/>
    <w:basedOn w:val="Normal"/>
    <w:next w:val="Normal"/>
    <w:qFormat/>
    <w:rsid w:val="00480751"/>
    <w:pPr>
      <w:keepNext/>
      <w:tabs>
        <w:tab w:val="left" w:pos="1134"/>
      </w:tabs>
      <w:ind w:left="1134" w:hanging="1134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4507E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Times" w:hAnsi="Times"/>
      <w:color w:val="000000"/>
      <w:sz w:val="24"/>
      <w:lang w:val="de-DE" w:eastAsia="de-DE"/>
    </w:rPr>
  </w:style>
  <w:style w:type="character" w:styleId="Hyperlink">
    <w:name w:val="Hyperlink"/>
    <w:basedOn w:val="DefaultParagraphFont"/>
    <w:rsid w:val="0014507E"/>
    <w:rPr>
      <w:color w:val="0000FF"/>
      <w:u w:val="single"/>
    </w:rPr>
  </w:style>
  <w:style w:type="paragraph" w:styleId="BodyTextIndent">
    <w:name w:val="Body Text Indent"/>
    <w:basedOn w:val="Normal"/>
    <w:rsid w:val="0014507E"/>
    <w:pPr>
      <w:ind w:left="540" w:hanging="540"/>
    </w:pPr>
    <w:rPr>
      <w:lang w:val="fr-FR"/>
    </w:rPr>
  </w:style>
  <w:style w:type="paragraph" w:styleId="Header">
    <w:name w:val="header"/>
    <w:basedOn w:val="Normal"/>
    <w:rsid w:val="007533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5331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A7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BD249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05751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3A1EC9"/>
  </w:style>
  <w:style w:type="paragraph" w:styleId="BalloonText">
    <w:name w:val="Balloon Text"/>
    <w:basedOn w:val="Normal"/>
    <w:semiHidden/>
    <w:rsid w:val="00435B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7411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7411A"/>
    <w:rPr>
      <w:vertAlign w:val="superscript"/>
    </w:rPr>
  </w:style>
  <w:style w:type="paragraph" w:customStyle="1" w:styleId="tx-bodycopy">
    <w:name w:val="tx-bodycopy"/>
    <w:basedOn w:val="Normal"/>
    <w:rsid w:val="008B68A3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906B7E"/>
  </w:style>
  <w:style w:type="paragraph" w:styleId="NormalWeb">
    <w:name w:val="Normal (Web)"/>
    <w:basedOn w:val="Normal"/>
    <w:rsid w:val="00E51B25"/>
    <w:pPr>
      <w:spacing w:before="100" w:beforeAutospacing="1" w:after="100" w:afterAutospacing="1"/>
    </w:pPr>
  </w:style>
  <w:style w:type="character" w:customStyle="1" w:styleId="style4">
    <w:name w:val="style4"/>
    <w:basedOn w:val="DefaultParagraphFont"/>
    <w:rsid w:val="00E51B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8A3"/>
    <w:rPr>
      <w:sz w:val="24"/>
      <w:szCs w:val="24"/>
    </w:rPr>
  </w:style>
  <w:style w:type="paragraph" w:styleId="Heading2">
    <w:name w:val="heading 2"/>
    <w:basedOn w:val="Normal"/>
    <w:next w:val="Normal"/>
    <w:qFormat/>
    <w:rsid w:val="00480751"/>
    <w:pPr>
      <w:keepNext/>
      <w:tabs>
        <w:tab w:val="left" w:pos="1134"/>
      </w:tabs>
      <w:ind w:left="1134" w:hanging="1134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4507E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Times" w:hAnsi="Times"/>
      <w:color w:val="000000"/>
      <w:sz w:val="24"/>
      <w:lang w:val="de-DE" w:eastAsia="de-DE"/>
    </w:rPr>
  </w:style>
  <w:style w:type="character" w:styleId="Hyperlink">
    <w:name w:val="Hyperlink"/>
    <w:basedOn w:val="DefaultParagraphFont"/>
    <w:rsid w:val="0014507E"/>
    <w:rPr>
      <w:color w:val="0000FF"/>
      <w:u w:val="single"/>
    </w:rPr>
  </w:style>
  <w:style w:type="paragraph" w:styleId="BodyTextIndent">
    <w:name w:val="Body Text Indent"/>
    <w:basedOn w:val="Normal"/>
    <w:rsid w:val="0014507E"/>
    <w:pPr>
      <w:ind w:left="540" w:hanging="540"/>
    </w:pPr>
    <w:rPr>
      <w:lang w:val="fr-FR"/>
    </w:rPr>
  </w:style>
  <w:style w:type="paragraph" w:styleId="Header">
    <w:name w:val="header"/>
    <w:basedOn w:val="Normal"/>
    <w:rsid w:val="007533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5331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7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BD249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05751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3A1EC9"/>
  </w:style>
  <w:style w:type="paragraph" w:styleId="BalloonText">
    <w:name w:val="Balloon Text"/>
    <w:basedOn w:val="Normal"/>
    <w:semiHidden/>
    <w:rsid w:val="00435B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7411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7411A"/>
    <w:rPr>
      <w:vertAlign w:val="superscript"/>
    </w:rPr>
  </w:style>
  <w:style w:type="paragraph" w:customStyle="1" w:styleId="tx-bodycopy">
    <w:name w:val="tx-bodycopy"/>
    <w:basedOn w:val="Normal"/>
    <w:rsid w:val="008B68A3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906B7E"/>
  </w:style>
  <w:style w:type="paragraph" w:styleId="NormalWeb">
    <w:name w:val="Normal (Web)"/>
    <w:basedOn w:val="Normal"/>
    <w:rsid w:val="00E51B25"/>
    <w:pPr>
      <w:spacing w:before="100" w:beforeAutospacing="1" w:after="100" w:afterAutospacing="1"/>
    </w:pPr>
  </w:style>
  <w:style w:type="character" w:customStyle="1" w:styleId="style4">
    <w:name w:val="style4"/>
    <w:basedOn w:val="DefaultParagraphFont"/>
    <w:rsid w:val="00E51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auchina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ec.com.v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uongvo@mmivietnam.com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uyvinh@mmivietnam.com.vn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uyen%20Trung%20Chinh\Downloads\iba12_Briefbogen_digitale-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iba12_Briefbogen_digitale-Vorlage.dot</Template>
  <TotalTime>20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01-iba</vt:lpstr>
    </vt:vector>
  </TitlesOfParts>
  <Company>GHM</Company>
  <LinksUpToDate>false</LinksUpToDate>
  <CharactersWithSpaces>1766</CharactersWithSpaces>
  <SharedDoc>false</SharedDoc>
  <HLinks>
    <vt:vector size="18" baseType="variant"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http://www.drinktec.com/</vt:lpwstr>
      </vt:variant>
      <vt:variant>
        <vt:lpwstr/>
      </vt:variant>
      <vt:variant>
        <vt:i4>1310818</vt:i4>
      </vt:variant>
      <vt:variant>
        <vt:i4>3</vt:i4>
      </vt:variant>
      <vt:variant>
        <vt:i4>0</vt:i4>
      </vt:variant>
      <vt:variant>
        <vt:i4>5</vt:i4>
      </vt:variant>
      <vt:variant>
        <vt:lpwstr>mailto:huongvo@mmivietnam.com.vn</vt:lpwstr>
      </vt:variant>
      <vt:variant>
        <vt:lpwstr/>
      </vt:variant>
      <vt:variant>
        <vt:i4>4063309</vt:i4>
      </vt:variant>
      <vt:variant>
        <vt:i4>0</vt:i4>
      </vt:variant>
      <vt:variant>
        <vt:i4>0</vt:i4>
      </vt:variant>
      <vt:variant>
        <vt:i4>5</vt:i4>
      </vt:variant>
      <vt:variant>
        <vt:lpwstr>mailto:thuyvinh@mmivietnam.com.vn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01-iba</dc:title>
  <dc:creator>Nguyen Trung Chinh</dc:creator>
  <cp:lastModifiedBy>AutoBVT</cp:lastModifiedBy>
  <cp:revision>31</cp:revision>
  <cp:lastPrinted>2017-05-12T01:45:00Z</cp:lastPrinted>
  <dcterms:created xsi:type="dcterms:W3CDTF">2018-05-08T01:50:00Z</dcterms:created>
  <dcterms:modified xsi:type="dcterms:W3CDTF">2018-05-08T03:07:00Z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